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3" w:rsidRDefault="000C7163" w:rsidP="00C66EB2">
      <w:pPr>
        <w:jc w:val="center"/>
        <w:rPr>
          <w:b/>
          <w:sz w:val="24"/>
          <w:szCs w:val="24"/>
        </w:rPr>
      </w:pPr>
    </w:p>
    <w:p w:rsidR="000C7163" w:rsidRDefault="000C7163" w:rsidP="00C66EB2">
      <w:pPr>
        <w:jc w:val="center"/>
        <w:rPr>
          <w:b/>
          <w:sz w:val="24"/>
          <w:szCs w:val="24"/>
        </w:rPr>
      </w:pPr>
    </w:p>
    <w:p w:rsidR="00494ABA" w:rsidRPr="00C66EB2" w:rsidRDefault="00494ABA" w:rsidP="00C66EB2">
      <w:pPr>
        <w:jc w:val="center"/>
        <w:rPr>
          <w:b/>
          <w:sz w:val="24"/>
          <w:szCs w:val="24"/>
        </w:rPr>
      </w:pPr>
      <w:r w:rsidRPr="00C66EB2">
        <w:rPr>
          <w:b/>
          <w:sz w:val="24"/>
          <w:szCs w:val="24"/>
        </w:rPr>
        <w:t>ПРОТОКОЛ</w:t>
      </w:r>
    </w:p>
    <w:p w:rsidR="00D84A56" w:rsidRDefault="00494ABA">
      <w:pPr>
        <w:jc w:val="center"/>
        <w:rPr>
          <w:sz w:val="24"/>
          <w:szCs w:val="24"/>
        </w:rPr>
      </w:pPr>
      <w:r w:rsidRPr="001A3EAE">
        <w:rPr>
          <w:sz w:val="24"/>
          <w:szCs w:val="24"/>
        </w:rPr>
        <w:t>заседания жюри городского конкурса</w:t>
      </w:r>
      <w:r w:rsidR="00A55CDE">
        <w:rPr>
          <w:sz w:val="24"/>
          <w:szCs w:val="24"/>
        </w:rPr>
        <w:t>-выставки</w:t>
      </w:r>
      <w:r w:rsidRPr="001A3EAE">
        <w:rPr>
          <w:sz w:val="24"/>
          <w:szCs w:val="24"/>
        </w:rPr>
        <w:t xml:space="preserve"> по </w:t>
      </w:r>
      <w:r w:rsidR="00CD3BA5">
        <w:rPr>
          <w:sz w:val="24"/>
          <w:szCs w:val="24"/>
        </w:rPr>
        <w:t>станковой композиции</w:t>
      </w:r>
      <w:r w:rsidR="00A55CDE">
        <w:rPr>
          <w:sz w:val="24"/>
          <w:szCs w:val="24"/>
        </w:rPr>
        <w:t xml:space="preserve"> учащихся детских школ и художественных отделений детских школ искусств города Екатеринбурга  </w:t>
      </w:r>
    </w:p>
    <w:p w:rsidR="00053C23" w:rsidRDefault="00053C2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D3BA5">
        <w:rPr>
          <w:sz w:val="24"/>
          <w:szCs w:val="24"/>
        </w:rPr>
        <w:t>Отчизне посвятим души прекрасные порывы</w:t>
      </w:r>
      <w:r>
        <w:rPr>
          <w:sz w:val="24"/>
          <w:szCs w:val="24"/>
        </w:rPr>
        <w:t>»</w:t>
      </w:r>
    </w:p>
    <w:p w:rsidR="00CD3BA5" w:rsidRPr="001A3EAE" w:rsidRDefault="00CD3BA5">
      <w:pPr>
        <w:jc w:val="center"/>
        <w:rPr>
          <w:sz w:val="24"/>
          <w:szCs w:val="24"/>
        </w:rPr>
      </w:pPr>
    </w:p>
    <w:p w:rsidR="00494ABA" w:rsidRPr="001A3EAE" w:rsidRDefault="00CD3BA5">
      <w:pPr>
        <w:rPr>
          <w:sz w:val="24"/>
          <w:szCs w:val="24"/>
        </w:rPr>
      </w:pPr>
      <w:r>
        <w:rPr>
          <w:sz w:val="24"/>
          <w:szCs w:val="24"/>
        </w:rPr>
        <w:t xml:space="preserve">г. Екатеринбург, ДХШ №2 имени </w:t>
      </w:r>
      <w:proofErr w:type="spellStart"/>
      <w:r>
        <w:rPr>
          <w:sz w:val="24"/>
          <w:szCs w:val="24"/>
        </w:rPr>
        <w:t>Г.С.Мосина</w:t>
      </w:r>
      <w:proofErr w:type="spellEnd"/>
      <w:r w:rsidR="00494ABA" w:rsidRPr="001A3EA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09</w:t>
      </w:r>
      <w:r w:rsidR="00D84A56" w:rsidRPr="001A3EAE">
        <w:rPr>
          <w:sz w:val="24"/>
          <w:szCs w:val="24"/>
        </w:rPr>
        <w:t xml:space="preserve"> </w:t>
      </w:r>
      <w:r w:rsidR="00A55CDE">
        <w:rPr>
          <w:sz w:val="24"/>
          <w:szCs w:val="24"/>
        </w:rPr>
        <w:t>апреля</w:t>
      </w:r>
      <w:r w:rsidR="00494ABA" w:rsidRPr="001A3EAE">
        <w:rPr>
          <w:sz w:val="24"/>
          <w:szCs w:val="24"/>
        </w:rPr>
        <w:t xml:space="preserve"> 20</w:t>
      </w:r>
      <w:r w:rsidR="00D84A56" w:rsidRPr="001A3EA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94ABA" w:rsidRPr="001A3EAE">
        <w:rPr>
          <w:sz w:val="24"/>
          <w:szCs w:val="24"/>
        </w:rPr>
        <w:t xml:space="preserve"> </w:t>
      </w:r>
      <w:r w:rsidR="001A3EAE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494ABA" w:rsidRDefault="00494ABA"/>
    <w:p w:rsidR="00494ABA" w:rsidRDefault="00494ABA" w:rsidP="009D436F">
      <w:pPr>
        <w:tabs>
          <w:tab w:val="left" w:pos="142"/>
        </w:tabs>
        <w:rPr>
          <w:b/>
          <w:sz w:val="24"/>
          <w:szCs w:val="24"/>
        </w:rPr>
      </w:pPr>
      <w:r w:rsidRPr="009D436F">
        <w:rPr>
          <w:b/>
          <w:sz w:val="24"/>
          <w:szCs w:val="24"/>
        </w:rPr>
        <w:t>Присутствовали:</w:t>
      </w:r>
    </w:p>
    <w:p w:rsidR="00FF548A" w:rsidRDefault="00FF548A" w:rsidP="009D436F">
      <w:pPr>
        <w:tabs>
          <w:tab w:val="left" w:pos="142"/>
        </w:tabs>
        <w:rPr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2376"/>
        <w:gridCol w:w="7371"/>
      </w:tblGrid>
      <w:tr w:rsidR="00D97502" w:rsidRPr="008048B1" w:rsidTr="000C7163">
        <w:tc>
          <w:tcPr>
            <w:tcW w:w="2376" w:type="dxa"/>
          </w:tcPr>
          <w:p w:rsidR="00D97502" w:rsidRPr="008048B1" w:rsidRDefault="00CD3BA5" w:rsidP="000C7163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А.В.</w:t>
            </w:r>
            <w:r w:rsidR="00D97502" w:rsidRPr="00804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D97502" w:rsidRPr="008048B1" w:rsidRDefault="000C7163" w:rsidP="000C716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048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жю</w:t>
            </w:r>
            <w:r w:rsidR="00DF3C90">
              <w:rPr>
                <w:sz w:val="24"/>
                <w:szCs w:val="24"/>
              </w:rPr>
              <w:t>ри, член Союза художников РФ</w:t>
            </w:r>
            <w:r w:rsidR="00CD3BA5">
              <w:rPr>
                <w:sz w:val="24"/>
                <w:szCs w:val="24"/>
              </w:rPr>
              <w:t>,</w:t>
            </w:r>
            <w:r w:rsidRPr="008048B1">
              <w:rPr>
                <w:sz w:val="24"/>
                <w:szCs w:val="24"/>
              </w:rPr>
              <w:t xml:space="preserve"> </w:t>
            </w:r>
            <w:r w:rsidR="00DF3C90">
              <w:rPr>
                <w:sz w:val="24"/>
                <w:szCs w:val="24"/>
              </w:rPr>
              <w:t>доцент РГППУ</w:t>
            </w:r>
          </w:p>
        </w:tc>
      </w:tr>
      <w:tr w:rsidR="00D97502" w:rsidRPr="008048B1" w:rsidTr="000C7163">
        <w:tc>
          <w:tcPr>
            <w:tcW w:w="2376" w:type="dxa"/>
          </w:tcPr>
          <w:p w:rsidR="00D97502" w:rsidRPr="004119E1" w:rsidRDefault="00DF3C90" w:rsidP="008048B1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Добровольский В.Н.</w:t>
            </w:r>
            <w:r w:rsidR="000C7163" w:rsidRPr="00804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D97502" w:rsidRPr="008048B1" w:rsidRDefault="00DF3C90" w:rsidP="000C716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–член жюри, </w:t>
            </w:r>
            <w:r w:rsidR="000C7163">
              <w:rPr>
                <w:sz w:val="24"/>
                <w:szCs w:val="24"/>
              </w:rPr>
              <w:t xml:space="preserve"> член Союза художников Р</w:t>
            </w:r>
            <w:r>
              <w:rPr>
                <w:sz w:val="24"/>
                <w:szCs w:val="24"/>
              </w:rPr>
              <w:t>Ф</w:t>
            </w:r>
          </w:p>
        </w:tc>
      </w:tr>
      <w:tr w:rsidR="00D97502" w:rsidRPr="008048B1" w:rsidTr="000C7163">
        <w:tc>
          <w:tcPr>
            <w:tcW w:w="2376" w:type="dxa"/>
          </w:tcPr>
          <w:p w:rsidR="00D97502" w:rsidRPr="00F64068" w:rsidRDefault="00A55CDE" w:rsidP="008048B1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7371" w:type="dxa"/>
          </w:tcPr>
          <w:p w:rsidR="00D97502" w:rsidRDefault="00F64068" w:rsidP="00A55CD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F64068">
              <w:rPr>
                <w:sz w:val="24"/>
                <w:szCs w:val="24"/>
              </w:rPr>
              <w:t>-</w:t>
            </w:r>
            <w:r w:rsidR="000C7163">
              <w:rPr>
                <w:sz w:val="24"/>
                <w:szCs w:val="24"/>
              </w:rPr>
              <w:t xml:space="preserve">член жюри, </w:t>
            </w:r>
            <w:r w:rsidR="00A55CDE">
              <w:rPr>
                <w:sz w:val="24"/>
                <w:szCs w:val="24"/>
              </w:rPr>
              <w:t>искусствовед, председатель экспертно-художественного совета «Екатеринбургский художественный фонд»</w:t>
            </w:r>
          </w:p>
          <w:p w:rsidR="000C7163" w:rsidRPr="00F64068" w:rsidRDefault="000C7163" w:rsidP="00A55CD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ED0C6C" w:rsidRPr="008048B1" w:rsidTr="000C7163">
        <w:tc>
          <w:tcPr>
            <w:tcW w:w="2376" w:type="dxa"/>
          </w:tcPr>
          <w:p w:rsidR="00ED0C6C" w:rsidRDefault="00ED0C6C" w:rsidP="008048B1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Суетина Л.П.</w:t>
            </w:r>
          </w:p>
        </w:tc>
        <w:tc>
          <w:tcPr>
            <w:tcW w:w="7371" w:type="dxa"/>
          </w:tcPr>
          <w:p w:rsidR="00ED0C6C" w:rsidRPr="00F64068" w:rsidRDefault="00ED0C6C" w:rsidP="00ED0C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71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городской методической секции преподавателей художников и искусствоведов</w:t>
            </w:r>
            <w:r w:rsidR="00DF3C90">
              <w:rPr>
                <w:sz w:val="24"/>
                <w:szCs w:val="24"/>
              </w:rPr>
              <w:t>, методист МБОУК ДОД «Детская художественная школа №1 имени П.П.Чистякова»</w:t>
            </w:r>
          </w:p>
        </w:tc>
      </w:tr>
      <w:tr w:rsidR="00ED0C6C" w:rsidRPr="008048B1" w:rsidTr="000C7163">
        <w:tc>
          <w:tcPr>
            <w:tcW w:w="2376" w:type="dxa"/>
          </w:tcPr>
          <w:p w:rsidR="00ED0C6C" w:rsidRDefault="00DF3C90" w:rsidP="008048B1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Носенко И.А.</w:t>
            </w:r>
          </w:p>
        </w:tc>
        <w:tc>
          <w:tcPr>
            <w:tcW w:w="7371" w:type="dxa"/>
          </w:tcPr>
          <w:p w:rsidR="00ED0C6C" w:rsidRPr="00F64068" w:rsidRDefault="00DF3C90" w:rsidP="00A55CD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организатор выставочной деятельности </w:t>
            </w:r>
            <w:r w:rsidR="00ED0C6C">
              <w:rPr>
                <w:sz w:val="24"/>
                <w:szCs w:val="24"/>
              </w:rPr>
              <w:t xml:space="preserve"> МБОУК ДОД «Детская художественная школа № 2</w:t>
            </w:r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Г.С.Мосина</w:t>
            </w:r>
            <w:proofErr w:type="spellEnd"/>
            <w:r w:rsidR="00ED0C6C">
              <w:rPr>
                <w:sz w:val="24"/>
                <w:szCs w:val="24"/>
              </w:rPr>
              <w:t>»</w:t>
            </w:r>
          </w:p>
        </w:tc>
      </w:tr>
      <w:tr w:rsidR="00ED0C6C" w:rsidRPr="008048B1" w:rsidTr="000C7163">
        <w:tc>
          <w:tcPr>
            <w:tcW w:w="2376" w:type="dxa"/>
          </w:tcPr>
          <w:p w:rsidR="00ED0C6C" w:rsidRDefault="00ED0C6C" w:rsidP="008048B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0C6C" w:rsidRPr="00F64068" w:rsidRDefault="00ED0C6C" w:rsidP="00A55CD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D97502" w:rsidRDefault="00D97502" w:rsidP="009D436F">
      <w:pPr>
        <w:tabs>
          <w:tab w:val="left" w:pos="142"/>
        </w:tabs>
        <w:rPr>
          <w:b/>
          <w:sz w:val="24"/>
          <w:szCs w:val="24"/>
        </w:rPr>
      </w:pPr>
    </w:p>
    <w:p w:rsidR="000C7163" w:rsidRPr="009D436F" w:rsidRDefault="000C7163" w:rsidP="009D436F">
      <w:pPr>
        <w:tabs>
          <w:tab w:val="left" w:pos="142"/>
        </w:tabs>
        <w:rPr>
          <w:b/>
          <w:sz w:val="24"/>
          <w:szCs w:val="24"/>
        </w:rPr>
      </w:pPr>
    </w:p>
    <w:p w:rsidR="00494ABA" w:rsidRPr="00214E61" w:rsidRDefault="00494ABA" w:rsidP="009D436F">
      <w:pPr>
        <w:tabs>
          <w:tab w:val="left" w:pos="142"/>
        </w:tabs>
        <w:rPr>
          <w:b/>
          <w:sz w:val="24"/>
          <w:szCs w:val="24"/>
        </w:rPr>
      </w:pPr>
      <w:r w:rsidRPr="00214E61">
        <w:rPr>
          <w:b/>
          <w:sz w:val="24"/>
          <w:szCs w:val="24"/>
        </w:rPr>
        <w:t>Слушали</w:t>
      </w:r>
      <w:r w:rsidR="008A4770" w:rsidRPr="00214E61">
        <w:rPr>
          <w:b/>
          <w:sz w:val="24"/>
          <w:szCs w:val="24"/>
        </w:rPr>
        <w:t>:</w:t>
      </w:r>
    </w:p>
    <w:p w:rsidR="00ED0C6C" w:rsidRDefault="00494ABA" w:rsidP="006A7778">
      <w:pPr>
        <w:tabs>
          <w:tab w:val="left" w:pos="142"/>
        </w:tabs>
        <w:rPr>
          <w:sz w:val="24"/>
          <w:szCs w:val="24"/>
        </w:rPr>
      </w:pPr>
      <w:r w:rsidRPr="00214E61">
        <w:rPr>
          <w:sz w:val="24"/>
          <w:szCs w:val="24"/>
        </w:rPr>
        <w:t>1. Суетину Л.П. -условия конкурса, порядок обсуждения,  система оценок и количество победителей по</w:t>
      </w:r>
      <w:r w:rsidR="008A4770" w:rsidRPr="00214E61">
        <w:rPr>
          <w:sz w:val="24"/>
          <w:szCs w:val="24"/>
        </w:rPr>
        <w:t xml:space="preserve"> каждой возрастной группе:</w:t>
      </w:r>
    </w:p>
    <w:p w:rsidR="000C7163" w:rsidRDefault="000C7163">
      <w:pPr>
        <w:rPr>
          <w:sz w:val="24"/>
          <w:szCs w:val="24"/>
        </w:rPr>
      </w:pPr>
    </w:p>
    <w:p w:rsidR="00494ABA" w:rsidRPr="00214E61" w:rsidRDefault="00494ABA" w:rsidP="00ED0C6C">
      <w:pPr>
        <w:jc w:val="center"/>
        <w:rPr>
          <w:b/>
          <w:sz w:val="24"/>
          <w:szCs w:val="24"/>
        </w:rPr>
      </w:pPr>
      <w:proofErr w:type="gramStart"/>
      <w:r w:rsidRPr="00214E61">
        <w:rPr>
          <w:b/>
          <w:sz w:val="24"/>
          <w:szCs w:val="24"/>
          <w:lang w:val="en-US"/>
        </w:rPr>
        <w:t>I</w:t>
      </w:r>
      <w:r w:rsidRPr="00214E61">
        <w:rPr>
          <w:b/>
          <w:sz w:val="24"/>
          <w:szCs w:val="24"/>
        </w:rPr>
        <w:t xml:space="preserve"> группа - младшая - учащиеся </w:t>
      </w:r>
      <w:r w:rsidR="00534D48">
        <w:rPr>
          <w:b/>
          <w:sz w:val="24"/>
          <w:szCs w:val="24"/>
        </w:rPr>
        <w:t>7-9</w:t>
      </w:r>
      <w:r w:rsidRPr="00214E61">
        <w:rPr>
          <w:b/>
          <w:sz w:val="24"/>
          <w:szCs w:val="24"/>
        </w:rPr>
        <w:t xml:space="preserve"> лет.</w:t>
      </w:r>
      <w:proofErr w:type="gramEnd"/>
    </w:p>
    <w:p w:rsidR="00494ABA" w:rsidRDefault="00494ABA" w:rsidP="00ED0C6C">
      <w:pPr>
        <w:jc w:val="center"/>
        <w:rPr>
          <w:b/>
          <w:sz w:val="24"/>
          <w:szCs w:val="24"/>
        </w:rPr>
      </w:pPr>
      <w:proofErr w:type="gramStart"/>
      <w:r w:rsidRPr="00214E61">
        <w:rPr>
          <w:b/>
          <w:sz w:val="24"/>
          <w:szCs w:val="24"/>
          <w:lang w:val="en-US"/>
        </w:rPr>
        <w:t>II</w:t>
      </w:r>
      <w:r w:rsidR="00534D48">
        <w:rPr>
          <w:b/>
          <w:sz w:val="24"/>
          <w:szCs w:val="24"/>
        </w:rPr>
        <w:t xml:space="preserve"> группа - средняя</w:t>
      </w:r>
      <w:r w:rsidRPr="00214E61">
        <w:rPr>
          <w:b/>
          <w:sz w:val="24"/>
          <w:szCs w:val="24"/>
        </w:rPr>
        <w:t xml:space="preserve"> - учащиеся 1</w:t>
      </w:r>
      <w:r w:rsidR="00534D48">
        <w:rPr>
          <w:b/>
          <w:sz w:val="24"/>
          <w:szCs w:val="24"/>
        </w:rPr>
        <w:t>0-13</w:t>
      </w:r>
      <w:r w:rsidRPr="00214E61">
        <w:rPr>
          <w:b/>
          <w:sz w:val="24"/>
          <w:szCs w:val="24"/>
        </w:rPr>
        <w:t xml:space="preserve"> лет.</w:t>
      </w:r>
      <w:proofErr w:type="gramEnd"/>
    </w:p>
    <w:p w:rsidR="00534D48" w:rsidRPr="00534D48" w:rsidRDefault="00534D48" w:rsidP="00ED0C6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группа – старшая – учащиеся 14-16 лет.</w:t>
      </w:r>
      <w:proofErr w:type="gramEnd"/>
    </w:p>
    <w:p w:rsidR="001174FE" w:rsidRDefault="00494ABA">
      <w:pPr>
        <w:rPr>
          <w:b/>
          <w:sz w:val="24"/>
          <w:szCs w:val="24"/>
        </w:rPr>
      </w:pPr>
      <w:r w:rsidRPr="00214E61">
        <w:rPr>
          <w:b/>
          <w:sz w:val="24"/>
          <w:szCs w:val="24"/>
        </w:rPr>
        <w:tab/>
      </w:r>
    </w:p>
    <w:p w:rsidR="00494ABA" w:rsidRPr="00214E61" w:rsidRDefault="00494ABA">
      <w:pPr>
        <w:rPr>
          <w:b/>
          <w:sz w:val="24"/>
          <w:szCs w:val="24"/>
        </w:rPr>
      </w:pPr>
      <w:r w:rsidRPr="00214E61">
        <w:rPr>
          <w:b/>
          <w:sz w:val="24"/>
          <w:szCs w:val="24"/>
        </w:rPr>
        <w:tab/>
      </w:r>
    </w:p>
    <w:p w:rsidR="00494ABA" w:rsidRPr="00214E61" w:rsidRDefault="00494ABA">
      <w:pPr>
        <w:rPr>
          <w:b/>
          <w:sz w:val="24"/>
          <w:szCs w:val="24"/>
        </w:rPr>
      </w:pPr>
      <w:r w:rsidRPr="00214E61">
        <w:rPr>
          <w:b/>
          <w:sz w:val="24"/>
          <w:szCs w:val="24"/>
        </w:rPr>
        <w:t xml:space="preserve">Постановили: </w:t>
      </w:r>
    </w:p>
    <w:p w:rsidR="00494ABA" w:rsidRDefault="00494ABA">
      <w:pPr>
        <w:rPr>
          <w:b/>
          <w:sz w:val="24"/>
          <w:szCs w:val="24"/>
        </w:rPr>
      </w:pPr>
      <w:r w:rsidRPr="00214E61">
        <w:rPr>
          <w:sz w:val="24"/>
          <w:szCs w:val="24"/>
        </w:rPr>
        <w:t>По итогам обсуждения присудить</w:t>
      </w:r>
      <w:r w:rsidRPr="00214E61">
        <w:rPr>
          <w:b/>
          <w:sz w:val="24"/>
          <w:szCs w:val="24"/>
        </w:rPr>
        <w:t xml:space="preserve">: </w:t>
      </w:r>
      <w:r w:rsidR="009D436F" w:rsidRPr="00214E61">
        <w:rPr>
          <w:b/>
          <w:sz w:val="24"/>
          <w:szCs w:val="24"/>
        </w:rPr>
        <w:t xml:space="preserve"> </w:t>
      </w:r>
      <w:r w:rsidR="009D436F" w:rsidRPr="00214E61">
        <w:rPr>
          <w:b/>
          <w:sz w:val="24"/>
          <w:szCs w:val="24"/>
          <w:lang w:val="en-US"/>
        </w:rPr>
        <w:t>I</w:t>
      </w:r>
      <w:r w:rsidR="009D436F" w:rsidRPr="00214E61">
        <w:rPr>
          <w:b/>
          <w:sz w:val="24"/>
          <w:szCs w:val="24"/>
        </w:rPr>
        <w:t xml:space="preserve"> группа</w:t>
      </w:r>
    </w:p>
    <w:p w:rsidR="001174FE" w:rsidRPr="00214E61" w:rsidRDefault="001174FE">
      <w:pPr>
        <w:rPr>
          <w:b/>
          <w:sz w:val="24"/>
          <w:szCs w:val="24"/>
        </w:rPr>
      </w:pPr>
    </w:p>
    <w:tbl>
      <w:tblPr>
        <w:tblW w:w="9640" w:type="dxa"/>
        <w:tblInd w:w="-176" w:type="dxa"/>
        <w:tblLook w:val="01E0"/>
      </w:tblPr>
      <w:tblGrid>
        <w:gridCol w:w="1560"/>
        <w:gridCol w:w="2268"/>
        <w:gridCol w:w="2268"/>
        <w:gridCol w:w="3544"/>
      </w:tblGrid>
      <w:tr w:rsidR="00A03DF6" w:rsidRPr="00214E61" w:rsidTr="001174FE">
        <w:tc>
          <w:tcPr>
            <w:tcW w:w="1560" w:type="dxa"/>
          </w:tcPr>
          <w:p w:rsidR="00446821" w:rsidRPr="00214E61" w:rsidRDefault="00A03DF6">
            <w:r w:rsidRPr="00214E61">
              <w:t>ЛАУРЕАТ</w:t>
            </w:r>
          </w:p>
          <w:p w:rsidR="00A03DF6" w:rsidRPr="00214E61" w:rsidRDefault="00A03DF6" w:rsidP="00E60911">
            <w:r w:rsidRPr="00214E61">
              <w:t xml:space="preserve"> </w:t>
            </w:r>
            <w:r w:rsidRPr="00214E61">
              <w:rPr>
                <w:lang w:val="en-US"/>
              </w:rPr>
              <w:t xml:space="preserve">I </w:t>
            </w:r>
            <w:r w:rsidR="00446821" w:rsidRPr="00214E61">
              <w:t>СТЕПЕНИ</w:t>
            </w:r>
            <w:r w:rsidR="00E60911">
              <w:t xml:space="preserve"> </w:t>
            </w:r>
          </w:p>
        </w:tc>
        <w:tc>
          <w:tcPr>
            <w:tcW w:w="2268" w:type="dxa"/>
          </w:tcPr>
          <w:p w:rsidR="00A03DF6" w:rsidRPr="00214E61" w:rsidRDefault="00B747F8" w:rsidP="00E60911">
            <w:proofErr w:type="spellStart"/>
            <w:r>
              <w:t>Гудовщиков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</w:tcPr>
          <w:p w:rsidR="00B747F8" w:rsidRDefault="00E60911">
            <w:r>
              <w:t xml:space="preserve">Преподаватель </w:t>
            </w:r>
            <w:proofErr w:type="spellStart"/>
            <w:r w:rsidR="00B747F8">
              <w:t>Курдулько</w:t>
            </w:r>
            <w:proofErr w:type="spellEnd"/>
            <w:r w:rsidR="00B747F8">
              <w:t xml:space="preserve"> Елена </w:t>
            </w:r>
          </w:p>
          <w:p w:rsidR="00A03DF6" w:rsidRDefault="00B747F8">
            <w:r>
              <w:t>Сергеевна</w:t>
            </w:r>
          </w:p>
          <w:p w:rsidR="006A7778" w:rsidRPr="00214E61" w:rsidRDefault="006A7778"/>
        </w:tc>
        <w:tc>
          <w:tcPr>
            <w:tcW w:w="3544" w:type="dxa"/>
          </w:tcPr>
          <w:p w:rsidR="00A03DF6" w:rsidRDefault="00B747F8">
            <w:r>
              <w:t xml:space="preserve">Детская </w:t>
            </w:r>
            <w:r w:rsidR="00E60911">
              <w:t xml:space="preserve"> школа </w:t>
            </w:r>
            <w:r>
              <w:t>искусств № 5</w:t>
            </w:r>
          </w:p>
          <w:p w:rsidR="00534D48" w:rsidRPr="00214E61" w:rsidRDefault="00534D48"/>
        </w:tc>
      </w:tr>
      <w:tr w:rsidR="00A03DF6" w:rsidRPr="00214E61" w:rsidTr="001174FE">
        <w:tc>
          <w:tcPr>
            <w:tcW w:w="1560" w:type="dxa"/>
          </w:tcPr>
          <w:p w:rsidR="00446821" w:rsidRPr="00214E61" w:rsidRDefault="00446821" w:rsidP="00446821">
            <w:r w:rsidRPr="00214E61">
              <w:t>ЛАУРЕАТ</w:t>
            </w:r>
          </w:p>
          <w:p w:rsidR="00A03DF6" w:rsidRPr="00214E61" w:rsidRDefault="00446821" w:rsidP="00446821">
            <w:r w:rsidRPr="00214E61">
              <w:rPr>
                <w:lang w:val="en-US"/>
              </w:rPr>
              <w:t xml:space="preserve">II </w:t>
            </w:r>
            <w:r w:rsidRPr="00214E61">
              <w:t>СТЕПЕНИ</w:t>
            </w:r>
          </w:p>
        </w:tc>
        <w:tc>
          <w:tcPr>
            <w:tcW w:w="2268" w:type="dxa"/>
          </w:tcPr>
          <w:p w:rsidR="00A03DF6" w:rsidRPr="00214E61" w:rsidRDefault="00C67EFB">
            <w:proofErr w:type="spellStart"/>
            <w:r>
              <w:t>Сегеда</w:t>
            </w:r>
            <w:proofErr w:type="spellEnd"/>
            <w:r>
              <w:t xml:space="preserve"> Наталья</w:t>
            </w:r>
          </w:p>
        </w:tc>
        <w:tc>
          <w:tcPr>
            <w:tcW w:w="2268" w:type="dxa"/>
          </w:tcPr>
          <w:p w:rsidR="00A03DF6" w:rsidRDefault="006A7778">
            <w:r>
              <w:t>П</w:t>
            </w:r>
            <w:r w:rsidR="00E60911">
              <w:t xml:space="preserve">реподаватель </w:t>
            </w:r>
            <w:r w:rsidR="00C67EFB">
              <w:t xml:space="preserve">Рахимова </w:t>
            </w:r>
            <w:proofErr w:type="spellStart"/>
            <w:r w:rsidR="00C67EFB">
              <w:t>Альфия</w:t>
            </w:r>
            <w:proofErr w:type="spellEnd"/>
            <w:r w:rsidR="00C67EFB">
              <w:t xml:space="preserve"> </w:t>
            </w:r>
            <w:proofErr w:type="spellStart"/>
            <w:r w:rsidR="00C67EFB">
              <w:t>Рязебовна</w:t>
            </w:r>
            <w:proofErr w:type="spellEnd"/>
          </w:p>
          <w:p w:rsidR="006A7778" w:rsidRPr="00214E61" w:rsidRDefault="006A7778"/>
        </w:tc>
        <w:tc>
          <w:tcPr>
            <w:tcW w:w="3544" w:type="dxa"/>
          </w:tcPr>
          <w:p w:rsidR="00A03DF6" w:rsidRDefault="00C67EFB">
            <w:r>
              <w:t>Детская школа искусств № 1</w:t>
            </w:r>
          </w:p>
          <w:p w:rsidR="00534D48" w:rsidRDefault="00534D48"/>
          <w:p w:rsidR="00534D48" w:rsidRPr="00214E61" w:rsidRDefault="00534D48"/>
        </w:tc>
      </w:tr>
      <w:tr w:rsidR="00A03DF6" w:rsidRPr="00214E61" w:rsidTr="001174FE">
        <w:tc>
          <w:tcPr>
            <w:tcW w:w="1560" w:type="dxa"/>
          </w:tcPr>
          <w:p w:rsidR="00446821" w:rsidRPr="00214E61" w:rsidRDefault="00446821" w:rsidP="00446821">
            <w:r w:rsidRPr="00214E61">
              <w:t>ЛАУРЕАТ</w:t>
            </w:r>
          </w:p>
          <w:p w:rsidR="00A03DF6" w:rsidRPr="00214E61" w:rsidRDefault="00446821" w:rsidP="00446821">
            <w:r w:rsidRPr="00214E61">
              <w:rPr>
                <w:lang w:val="en-US"/>
              </w:rPr>
              <w:t>II</w:t>
            </w:r>
            <w:r w:rsidR="0062421D">
              <w:rPr>
                <w:lang w:val="en-US"/>
              </w:rPr>
              <w:t>I</w:t>
            </w:r>
            <w:r w:rsidRPr="00214E61">
              <w:t xml:space="preserve"> СТЕПЕНИ</w:t>
            </w:r>
          </w:p>
        </w:tc>
        <w:tc>
          <w:tcPr>
            <w:tcW w:w="2268" w:type="dxa"/>
          </w:tcPr>
          <w:p w:rsidR="00A03DF6" w:rsidRPr="00214E61" w:rsidRDefault="0062421D" w:rsidP="004119E1">
            <w:proofErr w:type="spellStart"/>
            <w:r>
              <w:t>Макшакова</w:t>
            </w:r>
            <w:proofErr w:type="spellEnd"/>
            <w:r>
              <w:t xml:space="preserve"> Екатерина</w:t>
            </w:r>
          </w:p>
        </w:tc>
        <w:tc>
          <w:tcPr>
            <w:tcW w:w="2268" w:type="dxa"/>
          </w:tcPr>
          <w:p w:rsidR="00A03DF6" w:rsidRPr="00214E61" w:rsidRDefault="00E60911" w:rsidP="00F64068">
            <w:r>
              <w:t xml:space="preserve">Преподаватель </w:t>
            </w:r>
            <w:proofErr w:type="spellStart"/>
            <w:r w:rsidR="0062421D">
              <w:t>Бессараб</w:t>
            </w:r>
            <w:proofErr w:type="spellEnd"/>
            <w:r w:rsidR="0062421D">
              <w:t xml:space="preserve"> Елена Владимировна</w:t>
            </w:r>
          </w:p>
        </w:tc>
        <w:tc>
          <w:tcPr>
            <w:tcW w:w="3544" w:type="dxa"/>
          </w:tcPr>
          <w:p w:rsidR="00A03DF6" w:rsidRDefault="00E60911">
            <w:r>
              <w:t xml:space="preserve">Детская </w:t>
            </w:r>
            <w:r w:rsidR="0062421D">
              <w:t xml:space="preserve">художественная школа  № 3 имени </w:t>
            </w:r>
            <w:proofErr w:type="spellStart"/>
            <w:r w:rsidR="0062421D">
              <w:t>А.И.Корзухина</w:t>
            </w:r>
            <w:proofErr w:type="spellEnd"/>
          </w:p>
          <w:p w:rsidR="00534D48" w:rsidRDefault="00534D48"/>
          <w:p w:rsidR="00534D48" w:rsidRPr="00214E61" w:rsidRDefault="00534D48"/>
        </w:tc>
      </w:tr>
      <w:tr w:rsidR="00A03DF6" w:rsidRPr="00214E61" w:rsidTr="001174FE">
        <w:tc>
          <w:tcPr>
            <w:tcW w:w="1560" w:type="dxa"/>
          </w:tcPr>
          <w:p w:rsidR="00A03DF6" w:rsidRPr="00476C2D" w:rsidRDefault="00A03DF6" w:rsidP="00446821"/>
        </w:tc>
        <w:tc>
          <w:tcPr>
            <w:tcW w:w="2268" w:type="dxa"/>
          </w:tcPr>
          <w:p w:rsidR="00A03DF6" w:rsidRPr="00214E61" w:rsidRDefault="00A03DF6"/>
        </w:tc>
        <w:tc>
          <w:tcPr>
            <w:tcW w:w="2268" w:type="dxa"/>
          </w:tcPr>
          <w:p w:rsidR="00A03DF6" w:rsidRPr="00476C2D" w:rsidRDefault="00A03DF6"/>
        </w:tc>
        <w:tc>
          <w:tcPr>
            <w:tcW w:w="3544" w:type="dxa"/>
          </w:tcPr>
          <w:p w:rsidR="00534D48" w:rsidRPr="00214E61" w:rsidRDefault="00534D48"/>
        </w:tc>
      </w:tr>
      <w:tr w:rsidR="00A03DF6" w:rsidRPr="00214E61" w:rsidTr="001174FE">
        <w:tc>
          <w:tcPr>
            <w:tcW w:w="1560" w:type="dxa"/>
          </w:tcPr>
          <w:p w:rsidR="00A03DF6" w:rsidRPr="00214E61" w:rsidRDefault="00A03DF6" w:rsidP="00446821"/>
        </w:tc>
        <w:tc>
          <w:tcPr>
            <w:tcW w:w="2268" w:type="dxa"/>
          </w:tcPr>
          <w:p w:rsidR="00A03DF6" w:rsidRPr="00214E61" w:rsidRDefault="00A03DF6" w:rsidP="00F64068"/>
        </w:tc>
        <w:tc>
          <w:tcPr>
            <w:tcW w:w="2268" w:type="dxa"/>
          </w:tcPr>
          <w:p w:rsidR="004D3B09" w:rsidRPr="00214E61" w:rsidRDefault="004D3B09"/>
        </w:tc>
        <w:tc>
          <w:tcPr>
            <w:tcW w:w="3544" w:type="dxa"/>
          </w:tcPr>
          <w:p w:rsidR="00A03DF6" w:rsidRPr="00214E61" w:rsidRDefault="00A03DF6"/>
        </w:tc>
      </w:tr>
      <w:tr w:rsidR="00A03DF6" w:rsidRPr="00214E61" w:rsidTr="001174FE">
        <w:tc>
          <w:tcPr>
            <w:tcW w:w="1560" w:type="dxa"/>
          </w:tcPr>
          <w:p w:rsidR="00A03DF6" w:rsidRPr="00214E61" w:rsidRDefault="00A03DF6" w:rsidP="00446821"/>
        </w:tc>
        <w:tc>
          <w:tcPr>
            <w:tcW w:w="2268" w:type="dxa"/>
          </w:tcPr>
          <w:p w:rsidR="00A03DF6" w:rsidRPr="00214E61" w:rsidRDefault="00A03DF6"/>
        </w:tc>
        <w:tc>
          <w:tcPr>
            <w:tcW w:w="2268" w:type="dxa"/>
          </w:tcPr>
          <w:p w:rsidR="004D3B09" w:rsidRPr="00476C2D" w:rsidRDefault="004D3B09"/>
        </w:tc>
        <w:tc>
          <w:tcPr>
            <w:tcW w:w="3544" w:type="dxa"/>
          </w:tcPr>
          <w:p w:rsidR="00A03DF6" w:rsidRPr="00214E61" w:rsidRDefault="00A03DF6"/>
        </w:tc>
      </w:tr>
      <w:tr w:rsidR="00A03DF6" w:rsidRPr="00214E61" w:rsidTr="00D05370">
        <w:trPr>
          <w:trHeight w:val="975"/>
        </w:trPr>
        <w:tc>
          <w:tcPr>
            <w:tcW w:w="1560" w:type="dxa"/>
          </w:tcPr>
          <w:p w:rsidR="00A03DF6" w:rsidRPr="00214E61" w:rsidRDefault="00446821">
            <w:r w:rsidRPr="00214E61">
              <w:t>ДИПЛОМАНТ</w:t>
            </w:r>
            <w:r w:rsidR="00534D48">
              <w:rPr>
                <w:lang w:val="en-US"/>
              </w:rPr>
              <w:t xml:space="preserve"> </w:t>
            </w:r>
            <w:r w:rsidR="00534D48">
              <w:t xml:space="preserve">       </w:t>
            </w:r>
            <w:r w:rsidR="00534D48">
              <w:rPr>
                <w:lang w:val="en-US"/>
              </w:rPr>
              <w:t xml:space="preserve">I </w:t>
            </w:r>
            <w:r w:rsidR="00534D48">
              <w:t xml:space="preserve">СТЕПЕНИ </w:t>
            </w:r>
          </w:p>
        </w:tc>
        <w:tc>
          <w:tcPr>
            <w:tcW w:w="2268" w:type="dxa"/>
          </w:tcPr>
          <w:p w:rsidR="00A03DF6" w:rsidRPr="00DF5BDB" w:rsidRDefault="00140C8B">
            <w:proofErr w:type="spellStart"/>
            <w:r>
              <w:t>Двоеглазова</w:t>
            </w:r>
            <w:proofErr w:type="spellEnd"/>
            <w:r>
              <w:t xml:space="preserve"> Марина</w:t>
            </w:r>
          </w:p>
        </w:tc>
        <w:tc>
          <w:tcPr>
            <w:tcW w:w="2268" w:type="dxa"/>
          </w:tcPr>
          <w:p w:rsidR="00EA1303" w:rsidRPr="00214E61" w:rsidRDefault="00E60911" w:rsidP="00EA1303">
            <w:r>
              <w:t xml:space="preserve">Преподаватель </w:t>
            </w:r>
            <w:r w:rsidR="00EA1303">
              <w:t>Девятых</w:t>
            </w:r>
            <w:r w:rsidR="0082574F">
              <w:t xml:space="preserve"> Елизавета Евгеньевна</w:t>
            </w:r>
          </w:p>
          <w:p w:rsidR="00A03DF6" w:rsidRPr="00214E61" w:rsidRDefault="00A03DF6" w:rsidP="00DF5BDB"/>
        </w:tc>
        <w:tc>
          <w:tcPr>
            <w:tcW w:w="3544" w:type="dxa"/>
          </w:tcPr>
          <w:p w:rsidR="00A03DF6" w:rsidRDefault="00E60911">
            <w:pPr>
              <w:rPr>
                <w:lang w:val="en-US"/>
              </w:rPr>
            </w:pPr>
            <w:r w:rsidRPr="00E60911">
              <w:t xml:space="preserve">Детская школа искусств № </w:t>
            </w:r>
            <w:r w:rsidR="00DF5BDB">
              <w:t>5</w:t>
            </w:r>
          </w:p>
          <w:p w:rsidR="00534D48" w:rsidRDefault="00534D48">
            <w:pPr>
              <w:rPr>
                <w:lang w:val="en-US"/>
              </w:rPr>
            </w:pPr>
          </w:p>
          <w:p w:rsidR="00534D48" w:rsidRPr="00534D48" w:rsidRDefault="00534D48">
            <w:pPr>
              <w:rPr>
                <w:lang w:val="en-US"/>
              </w:rPr>
            </w:pPr>
          </w:p>
        </w:tc>
      </w:tr>
      <w:tr w:rsidR="00F64068" w:rsidRPr="00214E61" w:rsidTr="001174FE">
        <w:tc>
          <w:tcPr>
            <w:tcW w:w="1560" w:type="dxa"/>
          </w:tcPr>
          <w:p w:rsidR="00DF5BDB" w:rsidRDefault="00F64068">
            <w:pPr>
              <w:rPr>
                <w:lang w:val="en-US"/>
              </w:rPr>
            </w:pPr>
            <w:r w:rsidRPr="00214E61">
              <w:t>ДИПЛОМАНТ</w:t>
            </w:r>
          </w:p>
          <w:p w:rsidR="00F64068" w:rsidRPr="00DF5BDB" w:rsidRDefault="00DF5BDB"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2268" w:type="dxa"/>
          </w:tcPr>
          <w:p w:rsidR="00F64068" w:rsidRPr="00214E61" w:rsidRDefault="00DF5BDB">
            <w:r>
              <w:t>Кудряшова Анастасия</w:t>
            </w:r>
          </w:p>
        </w:tc>
        <w:tc>
          <w:tcPr>
            <w:tcW w:w="2268" w:type="dxa"/>
          </w:tcPr>
          <w:p w:rsidR="004D3B09" w:rsidRDefault="00E60911" w:rsidP="0082574F">
            <w:r>
              <w:t xml:space="preserve">Преподаватель </w:t>
            </w:r>
            <w:r w:rsidR="006A7778">
              <w:t xml:space="preserve"> </w:t>
            </w:r>
            <w:proofErr w:type="spellStart"/>
            <w:r w:rsidR="006A7778">
              <w:t>Вахмянина</w:t>
            </w:r>
            <w:proofErr w:type="spellEnd"/>
            <w:r w:rsidR="006A7778">
              <w:t xml:space="preserve"> Ольга Владимировна</w:t>
            </w:r>
          </w:p>
          <w:p w:rsidR="006A7778" w:rsidRPr="00214E61" w:rsidRDefault="006A7778" w:rsidP="0082574F"/>
        </w:tc>
        <w:tc>
          <w:tcPr>
            <w:tcW w:w="3544" w:type="dxa"/>
          </w:tcPr>
          <w:p w:rsidR="00F64068" w:rsidRPr="00214E61" w:rsidRDefault="00DF5BDB" w:rsidP="009956A5">
            <w:r>
              <w:t>Гимназия «</w:t>
            </w:r>
            <w:proofErr w:type="spellStart"/>
            <w:r>
              <w:t>Арт-Этюд</w:t>
            </w:r>
            <w:proofErr w:type="spellEnd"/>
            <w:r>
              <w:t>»</w:t>
            </w:r>
          </w:p>
        </w:tc>
      </w:tr>
      <w:tr w:rsidR="00A03DF6" w:rsidRPr="00214E61" w:rsidTr="001174FE">
        <w:tc>
          <w:tcPr>
            <w:tcW w:w="1560" w:type="dxa"/>
          </w:tcPr>
          <w:p w:rsidR="0082574F" w:rsidRDefault="00446821">
            <w:pPr>
              <w:rPr>
                <w:lang w:val="en-US"/>
              </w:rPr>
            </w:pPr>
            <w:r w:rsidRPr="00214E61">
              <w:t>ДИПЛОМАНТ</w:t>
            </w:r>
          </w:p>
          <w:p w:rsidR="00A03DF6" w:rsidRPr="0082574F" w:rsidRDefault="0082574F"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2268" w:type="dxa"/>
          </w:tcPr>
          <w:p w:rsidR="00A03DF6" w:rsidRPr="00214E61" w:rsidRDefault="00461094" w:rsidP="00E60911">
            <w:proofErr w:type="spellStart"/>
            <w:r>
              <w:t>Подгорбунских</w:t>
            </w:r>
            <w:proofErr w:type="spellEnd"/>
            <w:r>
              <w:t xml:space="preserve"> Михаил</w:t>
            </w:r>
          </w:p>
        </w:tc>
        <w:tc>
          <w:tcPr>
            <w:tcW w:w="2268" w:type="dxa"/>
          </w:tcPr>
          <w:p w:rsidR="00EA1303" w:rsidRDefault="00D15ADC" w:rsidP="00EA1303">
            <w:r>
              <w:t>Преподаватель</w:t>
            </w:r>
            <w:r w:rsidR="00EA1303">
              <w:t xml:space="preserve"> </w:t>
            </w:r>
            <w:proofErr w:type="spellStart"/>
            <w:r w:rsidR="00EA1303">
              <w:t>Курдулько</w:t>
            </w:r>
            <w:proofErr w:type="spellEnd"/>
            <w:r w:rsidR="00EA1303">
              <w:t xml:space="preserve"> Елена </w:t>
            </w:r>
          </w:p>
          <w:p w:rsidR="004D3B09" w:rsidRPr="00214E61" w:rsidRDefault="00EA1303" w:rsidP="00EA1303">
            <w:r>
              <w:t>Сергеевна</w:t>
            </w:r>
            <w:r w:rsidR="00D15ADC">
              <w:t xml:space="preserve"> </w:t>
            </w:r>
          </w:p>
        </w:tc>
        <w:tc>
          <w:tcPr>
            <w:tcW w:w="3544" w:type="dxa"/>
          </w:tcPr>
          <w:p w:rsidR="00A03DF6" w:rsidRPr="00214E61" w:rsidRDefault="00D15ADC">
            <w:r w:rsidRPr="00D15ADC">
              <w:t xml:space="preserve">Детская школа искусств № </w:t>
            </w:r>
            <w:r>
              <w:t>2</w:t>
            </w:r>
          </w:p>
        </w:tc>
      </w:tr>
      <w:tr w:rsidR="00F64068" w:rsidRPr="00214E61" w:rsidTr="001174FE">
        <w:tc>
          <w:tcPr>
            <w:tcW w:w="1560" w:type="dxa"/>
          </w:tcPr>
          <w:p w:rsidR="00F64068" w:rsidRPr="00214E61" w:rsidRDefault="00F64068"/>
        </w:tc>
        <w:tc>
          <w:tcPr>
            <w:tcW w:w="2268" w:type="dxa"/>
          </w:tcPr>
          <w:p w:rsidR="00F64068" w:rsidRPr="00214E61" w:rsidRDefault="00F64068"/>
        </w:tc>
        <w:tc>
          <w:tcPr>
            <w:tcW w:w="2268" w:type="dxa"/>
          </w:tcPr>
          <w:p w:rsidR="00F64068" w:rsidRPr="00214E61" w:rsidRDefault="00F64068" w:rsidP="009956A5"/>
        </w:tc>
        <w:tc>
          <w:tcPr>
            <w:tcW w:w="3544" w:type="dxa"/>
          </w:tcPr>
          <w:p w:rsidR="00B747F8" w:rsidRPr="00214E61" w:rsidRDefault="00B747F8" w:rsidP="00D15ADC"/>
        </w:tc>
      </w:tr>
    </w:tbl>
    <w:p w:rsidR="00494ABA" w:rsidRPr="00E46C7F" w:rsidRDefault="00554B73" w:rsidP="00E46C7F">
      <w:pPr>
        <w:rPr>
          <w:b/>
          <w:sz w:val="24"/>
          <w:szCs w:val="24"/>
        </w:rPr>
      </w:pPr>
      <w:r w:rsidRPr="00214E61">
        <w:rPr>
          <w:b/>
          <w:sz w:val="24"/>
          <w:szCs w:val="24"/>
        </w:rPr>
        <w:t xml:space="preserve">                                              </w:t>
      </w:r>
      <w:r w:rsidR="00E46C7F">
        <w:rPr>
          <w:b/>
          <w:sz w:val="24"/>
          <w:szCs w:val="24"/>
        </w:rPr>
        <w:t xml:space="preserve">                   </w:t>
      </w:r>
      <w:r w:rsidR="009D436F" w:rsidRPr="00214E61">
        <w:rPr>
          <w:b/>
          <w:sz w:val="24"/>
          <w:szCs w:val="24"/>
          <w:lang w:val="en-US"/>
        </w:rPr>
        <w:t>II</w:t>
      </w:r>
      <w:r w:rsidR="009D436F" w:rsidRPr="00214E61">
        <w:rPr>
          <w:b/>
          <w:sz w:val="24"/>
          <w:szCs w:val="24"/>
        </w:rPr>
        <w:t xml:space="preserve"> </w:t>
      </w:r>
      <w:r w:rsidR="00494ABA" w:rsidRPr="00214E61">
        <w:rPr>
          <w:b/>
          <w:sz w:val="24"/>
          <w:szCs w:val="24"/>
        </w:rPr>
        <w:t>группа</w:t>
      </w:r>
    </w:p>
    <w:p w:rsidR="00494ABA" w:rsidRPr="00214E61" w:rsidRDefault="00494ABA">
      <w:pPr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1938"/>
        <w:gridCol w:w="1938"/>
        <w:gridCol w:w="1938"/>
        <w:gridCol w:w="3933"/>
      </w:tblGrid>
      <w:tr w:rsidR="00F64068" w:rsidRPr="00214E61" w:rsidTr="001174FE">
        <w:tc>
          <w:tcPr>
            <w:tcW w:w="1938" w:type="dxa"/>
          </w:tcPr>
          <w:p w:rsidR="00F64068" w:rsidRPr="00214E61" w:rsidRDefault="00F64068" w:rsidP="00446821">
            <w:r w:rsidRPr="00214E61">
              <w:t>ЛАУРЕАТ</w:t>
            </w:r>
          </w:p>
          <w:p w:rsidR="00F64068" w:rsidRPr="00214E61" w:rsidRDefault="00F64068" w:rsidP="00446821">
            <w:pPr>
              <w:rPr>
                <w:b/>
              </w:rPr>
            </w:pPr>
            <w:r w:rsidRPr="00214E61">
              <w:rPr>
                <w:lang w:val="en-US"/>
              </w:rPr>
              <w:t>I</w:t>
            </w:r>
            <w:r w:rsidRPr="00E60911">
              <w:t xml:space="preserve"> </w:t>
            </w:r>
            <w:r w:rsidRPr="00214E61">
              <w:t>СТЕПЕНИ</w:t>
            </w:r>
          </w:p>
        </w:tc>
        <w:tc>
          <w:tcPr>
            <w:tcW w:w="1938" w:type="dxa"/>
          </w:tcPr>
          <w:p w:rsidR="00F64068" w:rsidRPr="00214E61" w:rsidRDefault="005B1A72">
            <w:r>
              <w:t>Коллективная работа – серия графических работ</w:t>
            </w:r>
          </w:p>
        </w:tc>
        <w:tc>
          <w:tcPr>
            <w:tcW w:w="1938" w:type="dxa"/>
          </w:tcPr>
          <w:p w:rsidR="00F64068" w:rsidRDefault="00D15ADC" w:rsidP="009956A5">
            <w:r>
              <w:t xml:space="preserve">Преподаватель </w:t>
            </w:r>
            <w:r w:rsidR="005B1A72">
              <w:t xml:space="preserve">Мартьянова </w:t>
            </w:r>
            <w:proofErr w:type="spellStart"/>
            <w:r w:rsidR="005B1A72">
              <w:t>Милена</w:t>
            </w:r>
            <w:proofErr w:type="spellEnd"/>
            <w:r w:rsidR="005B1A72">
              <w:t xml:space="preserve"> Валентиновна</w:t>
            </w:r>
          </w:p>
          <w:p w:rsidR="005B1A72" w:rsidRPr="00214E61" w:rsidRDefault="005B1A72" w:rsidP="009956A5"/>
        </w:tc>
        <w:tc>
          <w:tcPr>
            <w:tcW w:w="3933" w:type="dxa"/>
          </w:tcPr>
          <w:p w:rsidR="00ED0C6C" w:rsidRDefault="005B1A72" w:rsidP="009956A5">
            <w:r>
              <w:t>Детская художественная школа № 3</w:t>
            </w:r>
          </w:p>
          <w:p w:rsidR="00F64068" w:rsidRPr="00214E61" w:rsidRDefault="005B1A72" w:rsidP="009956A5">
            <w:r>
              <w:t>и</w:t>
            </w:r>
            <w:r w:rsidR="00ED0C6C">
              <w:t>м</w:t>
            </w:r>
            <w:r>
              <w:t xml:space="preserve">ени </w:t>
            </w:r>
            <w:proofErr w:type="spellStart"/>
            <w:r>
              <w:t>А.И.Корзухина</w:t>
            </w:r>
            <w:proofErr w:type="spellEnd"/>
          </w:p>
        </w:tc>
      </w:tr>
      <w:tr w:rsidR="008507CC" w:rsidRPr="00214E61" w:rsidTr="001174FE">
        <w:tc>
          <w:tcPr>
            <w:tcW w:w="1938" w:type="dxa"/>
          </w:tcPr>
          <w:p w:rsidR="008507CC" w:rsidRPr="00214E61" w:rsidRDefault="008507CC" w:rsidP="00446821">
            <w:r w:rsidRPr="00214E61">
              <w:t>ЛАУРЕАТ</w:t>
            </w:r>
          </w:p>
          <w:p w:rsidR="008507CC" w:rsidRPr="00214E61" w:rsidRDefault="008507CC" w:rsidP="00446821">
            <w:pPr>
              <w:rPr>
                <w:b/>
              </w:rPr>
            </w:pPr>
            <w:r w:rsidRPr="00214E61">
              <w:rPr>
                <w:lang w:val="en-US"/>
              </w:rPr>
              <w:t>II</w:t>
            </w:r>
            <w:r w:rsidRPr="00D15ADC">
              <w:t xml:space="preserve"> </w:t>
            </w:r>
            <w:r w:rsidRPr="00214E61">
              <w:t>СТЕПЕНИ</w:t>
            </w:r>
          </w:p>
        </w:tc>
        <w:tc>
          <w:tcPr>
            <w:tcW w:w="1938" w:type="dxa"/>
          </w:tcPr>
          <w:p w:rsidR="008507CC" w:rsidRPr="00214E61" w:rsidRDefault="006361D0">
            <w:proofErr w:type="spellStart"/>
            <w:r>
              <w:t>Литиченко</w:t>
            </w:r>
            <w:proofErr w:type="spellEnd"/>
            <w:r>
              <w:t xml:space="preserve"> Ал</w:t>
            </w:r>
            <w:r w:rsidR="00165DC6">
              <w:t>ина</w:t>
            </w:r>
          </w:p>
        </w:tc>
        <w:tc>
          <w:tcPr>
            <w:tcW w:w="1938" w:type="dxa"/>
          </w:tcPr>
          <w:p w:rsidR="008507CC" w:rsidRDefault="00D15ADC" w:rsidP="009956A5">
            <w:r w:rsidRPr="00D15ADC">
              <w:t xml:space="preserve">Преподаватель </w:t>
            </w:r>
            <w:r w:rsidR="006361D0">
              <w:t>Пичугина Вера Васильевна</w:t>
            </w:r>
          </w:p>
          <w:p w:rsidR="006361D0" w:rsidRPr="00214E61" w:rsidRDefault="006361D0" w:rsidP="009956A5"/>
        </w:tc>
        <w:tc>
          <w:tcPr>
            <w:tcW w:w="3933" w:type="dxa"/>
          </w:tcPr>
          <w:p w:rsidR="00ED0C6C" w:rsidRDefault="00165DC6" w:rsidP="009956A5">
            <w:r>
              <w:t>Детская художественная школа № 4</w:t>
            </w:r>
            <w:r w:rsidR="00ED0C6C">
              <w:t xml:space="preserve"> </w:t>
            </w:r>
          </w:p>
          <w:p w:rsidR="008507CC" w:rsidRPr="00214E61" w:rsidRDefault="008507CC" w:rsidP="009956A5"/>
        </w:tc>
      </w:tr>
      <w:tr w:rsidR="008507CC" w:rsidRPr="00214E61" w:rsidTr="001174FE">
        <w:tc>
          <w:tcPr>
            <w:tcW w:w="1938" w:type="dxa"/>
          </w:tcPr>
          <w:p w:rsidR="008507CC" w:rsidRPr="00214E61" w:rsidRDefault="008507CC" w:rsidP="00446821">
            <w:r w:rsidRPr="00214E61">
              <w:t>ЛАУРЕАТ</w:t>
            </w:r>
          </w:p>
          <w:p w:rsidR="008507CC" w:rsidRPr="00214E61" w:rsidRDefault="008507CC" w:rsidP="00446821">
            <w:r w:rsidRPr="00214E61">
              <w:rPr>
                <w:lang w:val="en-US"/>
              </w:rPr>
              <w:t>II</w:t>
            </w:r>
            <w:r w:rsidRPr="00ED0C6C">
              <w:t xml:space="preserve"> </w:t>
            </w:r>
            <w:r w:rsidRPr="00214E61">
              <w:t>СТЕПЕНИ</w:t>
            </w:r>
          </w:p>
        </w:tc>
        <w:tc>
          <w:tcPr>
            <w:tcW w:w="1938" w:type="dxa"/>
          </w:tcPr>
          <w:p w:rsidR="004119E1" w:rsidRPr="00214E61" w:rsidRDefault="006361D0" w:rsidP="008507CC">
            <w:r>
              <w:t>Казанцев Павел</w:t>
            </w:r>
          </w:p>
        </w:tc>
        <w:tc>
          <w:tcPr>
            <w:tcW w:w="1938" w:type="dxa"/>
          </w:tcPr>
          <w:p w:rsidR="008507CC" w:rsidRDefault="00D15ADC" w:rsidP="006361D0">
            <w:r>
              <w:t xml:space="preserve">Преподаватель </w:t>
            </w:r>
            <w:r w:rsidR="006361D0">
              <w:t xml:space="preserve">Мартьянова </w:t>
            </w:r>
            <w:proofErr w:type="spellStart"/>
            <w:r w:rsidR="006361D0">
              <w:t>Милена</w:t>
            </w:r>
            <w:proofErr w:type="spellEnd"/>
            <w:r w:rsidR="006361D0">
              <w:t xml:space="preserve"> Валентиновна</w:t>
            </w:r>
          </w:p>
          <w:p w:rsidR="004B403C" w:rsidRPr="00214E61" w:rsidRDefault="004B403C" w:rsidP="006361D0"/>
        </w:tc>
        <w:tc>
          <w:tcPr>
            <w:tcW w:w="3933" w:type="dxa"/>
          </w:tcPr>
          <w:p w:rsidR="008507CC" w:rsidRDefault="00D15ADC" w:rsidP="009956A5">
            <w:r w:rsidRPr="00D15ADC">
              <w:t xml:space="preserve">Детская художественная школа № </w:t>
            </w:r>
            <w:r w:rsidR="006361D0">
              <w:t>3</w:t>
            </w:r>
          </w:p>
          <w:p w:rsidR="006361D0" w:rsidRPr="00214E61" w:rsidRDefault="006361D0" w:rsidP="009956A5">
            <w:r>
              <w:t xml:space="preserve">имени </w:t>
            </w:r>
            <w:proofErr w:type="spellStart"/>
            <w:r>
              <w:t>А.И.Корзухина</w:t>
            </w:r>
            <w:proofErr w:type="spellEnd"/>
            <w:r>
              <w:t xml:space="preserve"> </w:t>
            </w:r>
          </w:p>
        </w:tc>
      </w:tr>
      <w:tr w:rsidR="00446821" w:rsidRPr="00214E61" w:rsidTr="001174FE">
        <w:tc>
          <w:tcPr>
            <w:tcW w:w="1938" w:type="dxa"/>
          </w:tcPr>
          <w:p w:rsidR="00446821" w:rsidRPr="00214E61" w:rsidRDefault="00446821" w:rsidP="00446821">
            <w:r w:rsidRPr="00214E61">
              <w:t>ЛАУРЕАТ</w:t>
            </w:r>
          </w:p>
          <w:p w:rsidR="00446821" w:rsidRPr="00214E61" w:rsidRDefault="006361D0" w:rsidP="00446821">
            <w:pPr>
              <w:rPr>
                <w:b/>
              </w:rPr>
            </w:pPr>
            <w:r>
              <w:rPr>
                <w:lang w:val="en-US"/>
              </w:rPr>
              <w:t>II</w:t>
            </w:r>
            <w:r w:rsidR="00446821" w:rsidRPr="00ED0C6C">
              <w:t xml:space="preserve"> </w:t>
            </w:r>
            <w:r w:rsidR="00446821" w:rsidRPr="00214E61">
              <w:t>СТЕПЕНИ</w:t>
            </w:r>
          </w:p>
        </w:tc>
        <w:tc>
          <w:tcPr>
            <w:tcW w:w="1938" w:type="dxa"/>
          </w:tcPr>
          <w:p w:rsidR="00446821" w:rsidRPr="00214E61" w:rsidRDefault="006361D0">
            <w:r>
              <w:t>Оболенская В</w:t>
            </w:r>
            <w:r w:rsidR="004B403C">
              <w:t>арвара</w:t>
            </w:r>
          </w:p>
        </w:tc>
        <w:tc>
          <w:tcPr>
            <w:tcW w:w="1938" w:type="dxa"/>
          </w:tcPr>
          <w:p w:rsidR="004B403C" w:rsidRDefault="004B403C">
            <w:r>
              <w:t>Преподаватель Калинина Татьяна Вениаминовна</w:t>
            </w:r>
          </w:p>
          <w:p w:rsidR="00446821" w:rsidRPr="00D15ADC" w:rsidRDefault="00D15ADC">
            <w:r w:rsidRPr="00D15ADC">
              <w:t>.</w:t>
            </w:r>
          </w:p>
        </w:tc>
        <w:tc>
          <w:tcPr>
            <w:tcW w:w="3933" w:type="dxa"/>
          </w:tcPr>
          <w:p w:rsidR="00ED0C6C" w:rsidRDefault="006361D0">
            <w:r>
              <w:t>Детская  школа искусств № 5</w:t>
            </w:r>
            <w:r w:rsidR="00ED0C6C">
              <w:t xml:space="preserve"> </w:t>
            </w:r>
          </w:p>
          <w:p w:rsidR="00446821" w:rsidRPr="00214E61" w:rsidRDefault="00446821"/>
        </w:tc>
      </w:tr>
      <w:tr w:rsidR="00446821" w:rsidRPr="00214E61" w:rsidTr="001174FE">
        <w:tc>
          <w:tcPr>
            <w:tcW w:w="1938" w:type="dxa"/>
          </w:tcPr>
          <w:p w:rsidR="00446821" w:rsidRPr="00214E61" w:rsidRDefault="00446821" w:rsidP="00446821">
            <w:r w:rsidRPr="00214E61">
              <w:t>ЛАУРЕАТ</w:t>
            </w:r>
          </w:p>
          <w:p w:rsidR="00446821" w:rsidRPr="00214E61" w:rsidRDefault="00446821" w:rsidP="00446821">
            <w:pPr>
              <w:rPr>
                <w:b/>
              </w:rPr>
            </w:pPr>
            <w:r w:rsidRPr="00214E61">
              <w:rPr>
                <w:lang w:val="en-US"/>
              </w:rPr>
              <w:t>III</w:t>
            </w:r>
            <w:r w:rsidRPr="006361D0">
              <w:t xml:space="preserve"> </w:t>
            </w:r>
            <w:r w:rsidRPr="00214E61">
              <w:t>СТЕПЕНИ</w:t>
            </w:r>
          </w:p>
        </w:tc>
        <w:tc>
          <w:tcPr>
            <w:tcW w:w="1938" w:type="dxa"/>
          </w:tcPr>
          <w:p w:rsidR="00446821" w:rsidRPr="00214E61" w:rsidRDefault="004B403C">
            <w:proofErr w:type="spellStart"/>
            <w:r>
              <w:t>Гирник</w:t>
            </w:r>
            <w:proofErr w:type="spellEnd"/>
            <w:r>
              <w:t xml:space="preserve"> Полина</w:t>
            </w:r>
          </w:p>
        </w:tc>
        <w:tc>
          <w:tcPr>
            <w:tcW w:w="1938" w:type="dxa"/>
          </w:tcPr>
          <w:p w:rsidR="00446821" w:rsidRDefault="00D15ADC">
            <w:r>
              <w:t xml:space="preserve">Преподаватель </w:t>
            </w:r>
            <w:r w:rsidR="004B403C">
              <w:t xml:space="preserve">Рахимова </w:t>
            </w:r>
            <w:proofErr w:type="spellStart"/>
            <w:r w:rsidR="004B403C">
              <w:t>Альфия</w:t>
            </w:r>
            <w:proofErr w:type="spellEnd"/>
            <w:r w:rsidR="004B403C">
              <w:t xml:space="preserve"> </w:t>
            </w:r>
            <w:proofErr w:type="spellStart"/>
            <w:r w:rsidR="004B403C">
              <w:t>Рязебовна</w:t>
            </w:r>
            <w:proofErr w:type="spellEnd"/>
          </w:p>
          <w:p w:rsidR="00426DCE" w:rsidRPr="00214E61" w:rsidRDefault="00426DCE"/>
        </w:tc>
        <w:tc>
          <w:tcPr>
            <w:tcW w:w="3933" w:type="dxa"/>
          </w:tcPr>
          <w:p w:rsidR="00D15ADC" w:rsidRDefault="004B403C">
            <w:r>
              <w:t>Детская</w:t>
            </w:r>
            <w:r w:rsidR="00D15ADC" w:rsidRPr="00D15ADC">
              <w:t xml:space="preserve"> школа</w:t>
            </w:r>
            <w:r>
              <w:t xml:space="preserve"> искусств</w:t>
            </w:r>
            <w:r w:rsidR="00D15ADC" w:rsidRPr="00D15ADC">
              <w:t xml:space="preserve"> № </w:t>
            </w:r>
            <w:r>
              <w:t>1</w:t>
            </w:r>
            <w:r w:rsidR="00D15ADC">
              <w:t xml:space="preserve"> </w:t>
            </w:r>
          </w:p>
          <w:p w:rsidR="00446821" w:rsidRPr="00214E61" w:rsidRDefault="00446821"/>
        </w:tc>
      </w:tr>
      <w:tr w:rsidR="008507CC" w:rsidRPr="00214E61" w:rsidTr="001174FE">
        <w:tc>
          <w:tcPr>
            <w:tcW w:w="1938" w:type="dxa"/>
          </w:tcPr>
          <w:p w:rsidR="008507CC" w:rsidRPr="00214E61" w:rsidRDefault="008507CC" w:rsidP="00446821">
            <w:r w:rsidRPr="00214E61">
              <w:t>ЛАУРЕАТ</w:t>
            </w:r>
          </w:p>
          <w:p w:rsidR="00426DCE" w:rsidRDefault="008507CC" w:rsidP="00426DCE">
            <w:r w:rsidRPr="00214E61">
              <w:rPr>
                <w:lang w:val="en-US"/>
              </w:rPr>
              <w:t>III</w:t>
            </w:r>
            <w:r w:rsidRPr="00D15ADC">
              <w:t xml:space="preserve"> </w:t>
            </w:r>
            <w:r w:rsidRPr="00214E61">
              <w:t>СТЕПЕНИ</w:t>
            </w:r>
            <w:r w:rsidR="00426DCE" w:rsidRPr="00214E61">
              <w:t xml:space="preserve"> </w:t>
            </w:r>
          </w:p>
          <w:p w:rsidR="00426DCE" w:rsidRDefault="00426DCE" w:rsidP="00426DCE"/>
          <w:p w:rsidR="00CF45E8" w:rsidRDefault="00CF45E8" w:rsidP="00426DCE"/>
          <w:p w:rsidR="00426DCE" w:rsidRPr="00214E61" w:rsidRDefault="00426DCE" w:rsidP="00426DCE">
            <w:r w:rsidRPr="00214E61">
              <w:t>ЛАУРЕАТ</w:t>
            </w:r>
          </w:p>
          <w:p w:rsidR="008507CC" w:rsidRPr="00214E61" w:rsidRDefault="00426DCE" w:rsidP="00426DCE">
            <w:pPr>
              <w:rPr>
                <w:b/>
              </w:rPr>
            </w:pPr>
            <w:r w:rsidRPr="00214E61">
              <w:rPr>
                <w:lang w:val="en-US"/>
              </w:rPr>
              <w:t>III</w:t>
            </w:r>
            <w:r w:rsidRPr="00D15ADC">
              <w:t xml:space="preserve"> </w:t>
            </w:r>
            <w:r w:rsidRPr="00214E61">
              <w:t>СТЕПЕНИ</w:t>
            </w:r>
          </w:p>
        </w:tc>
        <w:tc>
          <w:tcPr>
            <w:tcW w:w="1938" w:type="dxa"/>
          </w:tcPr>
          <w:p w:rsidR="008507CC" w:rsidRDefault="00426DCE">
            <w:r>
              <w:t>Зотова Анастасия</w:t>
            </w:r>
          </w:p>
          <w:p w:rsidR="00426DCE" w:rsidRDefault="00426DCE"/>
          <w:p w:rsidR="00426DCE" w:rsidRDefault="00426DCE"/>
          <w:p w:rsidR="00CF45E8" w:rsidRDefault="00CF45E8">
            <w:pPr>
              <w:rPr>
                <w:color w:val="FF0000"/>
              </w:rPr>
            </w:pPr>
          </w:p>
          <w:p w:rsidR="00426DCE" w:rsidRPr="001B5EB0" w:rsidRDefault="00426DCE">
            <w:pPr>
              <w:rPr>
                <w:color w:val="000000" w:themeColor="text1"/>
              </w:rPr>
            </w:pPr>
            <w:proofErr w:type="spellStart"/>
            <w:r w:rsidRPr="001B5EB0">
              <w:rPr>
                <w:color w:val="000000" w:themeColor="text1"/>
              </w:rPr>
              <w:t>Вяткин</w:t>
            </w:r>
            <w:proofErr w:type="spellEnd"/>
            <w:r w:rsidRPr="001B5EB0">
              <w:rPr>
                <w:color w:val="000000" w:themeColor="text1"/>
              </w:rPr>
              <w:t xml:space="preserve"> Егор</w:t>
            </w:r>
          </w:p>
        </w:tc>
        <w:tc>
          <w:tcPr>
            <w:tcW w:w="1938" w:type="dxa"/>
          </w:tcPr>
          <w:p w:rsidR="008507CC" w:rsidRDefault="00D15ADC" w:rsidP="009956A5">
            <w:r>
              <w:t xml:space="preserve">Преподаватель </w:t>
            </w:r>
            <w:r w:rsidR="00426DCE">
              <w:t>Марчук Светлана Михайловна</w:t>
            </w:r>
          </w:p>
          <w:p w:rsidR="00CF45E8" w:rsidRDefault="00CF45E8" w:rsidP="009956A5"/>
          <w:p w:rsidR="00426DCE" w:rsidRDefault="00426DCE" w:rsidP="009956A5">
            <w:r>
              <w:t>Преподаватель</w:t>
            </w:r>
          </w:p>
          <w:p w:rsidR="00426DCE" w:rsidRPr="00214E61" w:rsidRDefault="009A4EEF" w:rsidP="009956A5">
            <w:r>
              <w:t>Оленин</w:t>
            </w:r>
            <w:r w:rsidR="00CF45E8">
              <w:t xml:space="preserve"> Андрей Алексеевич</w:t>
            </w:r>
          </w:p>
        </w:tc>
        <w:tc>
          <w:tcPr>
            <w:tcW w:w="3933" w:type="dxa"/>
          </w:tcPr>
          <w:p w:rsidR="00D15ADC" w:rsidRDefault="00426DCE" w:rsidP="00D15ADC">
            <w:r>
              <w:t xml:space="preserve">Детская художественная школа № 1      </w:t>
            </w:r>
            <w:r w:rsidRPr="00ED0C6C">
              <w:t xml:space="preserve"> </w:t>
            </w:r>
            <w:r>
              <w:t xml:space="preserve">имени </w:t>
            </w:r>
            <w:r w:rsidRPr="00ED0C6C">
              <w:t xml:space="preserve"> П.П. Чистякова</w:t>
            </w:r>
            <w:r w:rsidR="00D15ADC">
              <w:t xml:space="preserve"> </w:t>
            </w:r>
          </w:p>
          <w:p w:rsidR="00426DCE" w:rsidRDefault="00426DCE" w:rsidP="00D15ADC"/>
          <w:p w:rsidR="00CF45E8" w:rsidRDefault="00CF45E8" w:rsidP="00D15ADC"/>
          <w:p w:rsidR="008507CC" w:rsidRPr="00214E61" w:rsidRDefault="00426DCE" w:rsidP="00D15ADC">
            <w:r w:rsidRPr="001174FE">
              <w:t xml:space="preserve">Детская художественная школа № </w:t>
            </w:r>
            <w:r>
              <w:t xml:space="preserve">2  имени </w:t>
            </w:r>
            <w:proofErr w:type="spellStart"/>
            <w:r>
              <w:t>Г.С.Мосина</w:t>
            </w:r>
            <w:proofErr w:type="spellEnd"/>
          </w:p>
        </w:tc>
      </w:tr>
      <w:tr w:rsidR="008507CC" w:rsidRPr="00214E61" w:rsidTr="001174FE">
        <w:trPr>
          <w:trHeight w:val="245"/>
        </w:trPr>
        <w:tc>
          <w:tcPr>
            <w:tcW w:w="1938" w:type="dxa"/>
          </w:tcPr>
          <w:p w:rsidR="00277155" w:rsidRDefault="00277155" w:rsidP="00446821"/>
          <w:p w:rsidR="00CF45E8" w:rsidRDefault="00CF45E8" w:rsidP="005546F9"/>
          <w:p w:rsidR="005546F9" w:rsidRPr="00214E61" w:rsidRDefault="005546F9" w:rsidP="005546F9">
            <w:r w:rsidRPr="00214E61">
              <w:t>ЛАУРЕАТ</w:t>
            </w:r>
          </w:p>
          <w:p w:rsidR="005546F9" w:rsidRDefault="005546F9" w:rsidP="005546F9">
            <w:r w:rsidRPr="00214E61">
              <w:rPr>
                <w:lang w:val="en-US"/>
              </w:rPr>
              <w:t>III</w:t>
            </w:r>
            <w:r w:rsidRPr="00D15ADC">
              <w:t xml:space="preserve"> </w:t>
            </w:r>
            <w:r w:rsidRPr="00214E61">
              <w:t>СТЕПЕНИ</w:t>
            </w:r>
          </w:p>
          <w:p w:rsidR="005546F9" w:rsidRDefault="005546F9" w:rsidP="00446821"/>
          <w:p w:rsidR="00CF45E8" w:rsidRDefault="00CF45E8" w:rsidP="00CF45E8"/>
          <w:p w:rsidR="00CF45E8" w:rsidRPr="00214E61" w:rsidRDefault="00CF45E8" w:rsidP="00CF45E8">
            <w:r w:rsidRPr="00214E61">
              <w:t>ЛАУРЕАТ</w:t>
            </w:r>
          </w:p>
          <w:p w:rsidR="00CF45E8" w:rsidRDefault="00CF45E8" w:rsidP="00CF45E8">
            <w:r w:rsidRPr="00214E61">
              <w:rPr>
                <w:lang w:val="en-US"/>
              </w:rPr>
              <w:t>III</w:t>
            </w:r>
            <w:r w:rsidRPr="00D15ADC">
              <w:t xml:space="preserve"> </w:t>
            </w:r>
            <w:r w:rsidRPr="00214E61">
              <w:t>СТЕПЕНИ</w:t>
            </w:r>
          </w:p>
          <w:p w:rsidR="00CF45E8" w:rsidRDefault="00CF45E8" w:rsidP="00446821"/>
          <w:p w:rsidR="00CF45E8" w:rsidRDefault="00CF45E8" w:rsidP="00446821"/>
          <w:p w:rsidR="001B5EB0" w:rsidRPr="001B5EB0" w:rsidRDefault="008507CC" w:rsidP="00446821">
            <w:r w:rsidRPr="00214E61">
              <w:t>ДИПЛОМАНТ</w:t>
            </w:r>
            <w:r w:rsidR="001B5EB0" w:rsidRPr="001B5EB0">
              <w:t xml:space="preserve"> </w:t>
            </w:r>
          </w:p>
          <w:p w:rsidR="008507CC" w:rsidRPr="001B5EB0" w:rsidRDefault="001B5EB0" w:rsidP="00446821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38" w:type="dxa"/>
          </w:tcPr>
          <w:p w:rsidR="00277155" w:rsidRDefault="00277155" w:rsidP="00ED0C6C"/>
          <w:p w:rsidR="005546F9" w:rsidRDefault="005546F9" w:rsidP="00ED0C6C"/>
          <w:p w:rsidR="005546F9" w:rsidRDefault="00CF45E8" w:rsidP="00ED0C6C">
            <w:proofErr w:type="spellStart"/>
            <w:r>
              <w:t>Ситчихина</w:t>
            </w:r>
            <w:proofErr w:type="spellEnd"/>
            <w:r>
              <w:t xml:space="preserve"> Мария      </w:t>
            </w:r>
          </w:p>
          <w:p w:rsidR="005546F9" w:rsidRDefault="005546F9" w:rsidP="00ED0C6C"/>
          <w:p w:rsidR="00CF45E8" w:rsidRDefault="00CF45E8" w:rsidP="00ED0C6C"/>
          <w:p w:rsidR="00CF45E8" w:rsidRDefault="00CF45E8" w:rsidP="00ED0C6C"/>
          <w:p w:rsidR="00CF45E8" w:rsidRDefault="00CF45E8" w:rsidP="00ED0C6C">
            <w:proofErr w:type="spellStart"/>
            <w:r>
              <w:t>Ширшина</w:t>
            </w:r>
            <w:proofErr w:type="spellEnd"/>
            <w:r>
              <w:t xml:space="preserve"> Арина</w:t>
            </w:r>
          </w:p>
          <w:p w:rsidR="00CF45E8" w:rsidRDefault="00CF45E8" w:rsidP="00ED0C6C"/>
          <w:p w:rsidR="00CF45E8" w:rsidRDefault="00CF45E8" w:rsidP="00ED0C6C"/>
          <w:p w:rsidR="00CF45E8" w:rsidRDefault="00CF45E8" w:rsidP="00ED0C6C"/>
          <w:p w:rsidR="001B5EB0" w:rsidRDefault="001B5EB0" w:rsidP="00ED0C6C">
            <w:proofErr w:type="spellStart"/>
            <w:r>
              <w:t>Пашинский</w:t>
            </w:r>
            <w:proofErr w:type="spellEnd"/>
            <w:r>
              <w:t xml:space="preserve"> </w:t>
            </w:r>
          </w:p>
          <w:p w:rsidR="008507CC" w:rsidRPr="00214E61" w:rsidRDefault="001B5EB0" w:rsidP="00ED0C6C">
            <w:r>
              <w:t>Никита</w:t>
            </w:r>
          </w:p>
        </w:tc>
        <w:tc>
          <w:tcPr>
            <w:tcW w:w="1938" w:type="dxa"/>
          </w:tcPr>
          <w:p w:rsidR="00277155" w:rsidRDefault="00277155" w:rsidP="00D15ADC"/>
          <w:p w:rsidR="005546F9" w:rsidRDefault="005546F9" w:rsidP="00D15ADC"/>
          <w:p w:rsidR="005546F9" w:rsidRDefault="00CF45E8" w:rsidP="00D15ADC">
            <w:r>
              <w:t xml:space="preserve">Преподаватель </w:t>
            </w:r>
            <w:proofErr w:type="spellStart"/>
            <w:r>
              <w:t>Подъянова</w:t>
            </w:r>
            <w:proofErr w:type="spellEnd"/>
            <w:r>
              <w:t xml:space="preserve"> Елена Леонидовна </w:t>
            </w:r>
          </w:p>
          <w:p w:rsidR="005546F9" w:rsidRDefault="005546F9" w:rsidP="00D15ADC"/>
          <w:p w:rsidR="001B5EB0" w:rsidRDefault="00CF45E8" w:rsidP="001B5EB0">
            <w:r>
              <w:t>Преподаватель</w:t>
            </w:r>
            <w:r w:rsidR="001B5EB0">
              <w:t xml:space="preserve"> Пичугина Вера Васильевна</w:t>
            </w:r>
          </w:p>
          <w:p w:rsidR="00CF45E8" w:rsidRDefault="00CF45E8" w:rsidP="00D15ADC">
            <w:r>
              <w:t xml:space="preserve"> </w:t>
            </w:r>
          </w:p>
          <w:p w:rsidR="00CF45E8" w:rsidRDefault="001B5EB0" w:rsidP="00D15ADC">
            <w:r>
              <w:t>Преподаватель Евстратова Ирина Юрьевна</w:t>
            </w:r>
          </w:p>
          <w:p w:rsidR="008507CC" w:rsidRPr="00214E61" w:rsidRDefault="008507CC" w:rsidP="00D15ADC"/>
        </w:tc>
        <w:tc>
          <w:tcPr>
            <w:tcW w:w="3933" w:type="dxa"/>
          </w:tcPr>
          <w:p w:rsidR="00277155" w:rsidRDefault="00277155" w:rsidP="009956A5"/>
          <w:p w:rsidR="005546F9" w:rsidRDefault="005546F9" w:rsidP="009956A5"/>
          <w:p w:rsidR="005546F9" w:rsidRDefault="00CF45E8" w:rsidP="009956A5">
            <w:r>
              <w:t>Детская школа искусств №5</w:t>
            </w:r>
          </w:p>
          <w:p w:rsidR="005546F9" w:rsidRDefault="005546F9" w:rsidP="009956A5"/>
          <w:p w:rsidR="00CF45E8" w:rsidRDefault="00CF45E8" w:rsidP="009956A5"/>
          <w:p w:rsidR="00CF45E8" w:rsidRDefault="00CF45E8" w:rsidP="009956A5"/>
          <w:p w:rsidR="00CF45E8" w:rsidRDefault="001B5EB0" w:rsidP="009956A5">
            <w:r>
              <w:t>Детская художественная школа  № 4</w:t>
            </w:r>
          </w:p>
          <w:p w:rsidR="00CF45E8" w:rsidRDefault="00CF45E8" w:rsidP="009956A5"/>
          <w:p w:rsidR="00CF45E8" w:rsidRDefault="00CF45E8" w:rsidP="009956A5"/>
          <w:p w:rsidR="001B5EB0" w:rsidRDefault="001B5EB0" w:rsidP="009956A5"/>
          <w:p w:rsidR="001B5EB0" w:rsidRDefault="00D15ADC" w:rsidP="009956A5">
            <w:r>
              <w:t xml:space="preserve">Детская </w:t>
            </w:r>
            <w:r w:rsidR="00CF45E8">
              <w:t xml:space="preserve"> школа </w:t>
            </w:r>
            <w:r w:rsidR="001B5EB0">
              <w:t>искусств</w:t>
            </w:r>
          </w:p>
          <w:p w:rsidR="008507CC" w:rsidRPr="00214E61" w:rsidRDefault="00D15ADC" w:rsidP="009956A5">
            <w:r>
              <w:t xml:space="preserve"> </w:t>
            </w:r>
            <w:r w:rsidR="001B5EB0">
              <w:t xml:space="preserve">имени </w:t>
            </w:r>
            <w:proofErr w:type="spellStart"/>
            <w:r w:rsidR="001B5EB0">
              <w:t>Н.А.Римского-Корсакова</w:t>
            </w:r>
            <w:proofErr w:type="spellEnd"/>
          </w:p>
        </w:tc>
      </w:tr>
      <w:tr w:rsidR="008507CC" w:rsidRPr="00214E61" w:rsidTr="001174FE">
        <w:tc>
          <w:tcPr>
            <w:tcW w:w="1938" w:type="dxa"/>
          </w:tcPr>
          <w:p w:rsidR="005546F9" w:rsidRDefault="005546F9"/>
          <w:p w:rsidR="001B5EB0" w:rsidRDefault="008507CC">
            <w:pPr>
              <w:rPr>
                <w:lang w:val="en-US"/>
              </w:rPr>
            </w:pPr>
            <w:r w:rsidRPr="00214E61">
              <w:t>ДИПЛОМАНТ</w:t>
            </w:r>
          </w:p>
          <w:p w:rsidR="008507CC" w:rsidRPr="00214E61" w:rsidRDefault="001B5EB0">
            <w:pPr>
              <w:rPr>
                <w:b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38" w:type="dxa"/>
          </w:tcPr>
          <w:p w:rsidR="005546F9" w:rsidRDefault="005546F9"/>
          <w:p w:rsidR="008507CC" w:rsidRPr="00214E61" w:rsidRDefault="00D05370">
            <w:proofErr w:type="spellStart"/>
            <w:r>
              <w:t>Кирчанова</w:t>
            </w:r>
            <w:proofErr w:type="spellEnd"/>
            <w:r>
              <w:t xml:space="preserve"> Елена</w:t>
            </w:r>
          </w:p>
        </w:tc>
        <w:tc>
          <w:tcPr>
            <w:tcW w:w="1938" w:type="dxa"/>
          </w:tcPr>
          <w:p w:rsidR="005546F9" w:rsidRDefault="005546F9" w:rsidP="009956A5"/>
          <w:p w:rsidR="00476C2D" w:rsidRDefault="001174FE" w:rsidP="00D05370">
            <w:r w:rsidRPr="001174FE">
              <w:t xml:space="preserve">Преподаватель </w:t>
            </w:r>
            <w:proofErr w:type="spellStart"/>
            <w:r w:rsidR="0070205F">
              <w:t>Крякунова</w:t>
            </w:r>
            <w:proofErr w:type="spellEnd"/>
            <w:r w:rsidR="0070205F">
              <w:t xml:space="preserve"> С</w:t>
            </w:r>
            <w:r w:rsidR="00476C2D">
              <w:t>ветлана</w:t>
            </w:r>
            <w:r w:rsidR="0070205F">
              <w:t xml:space="preserve"> </w:t>
            </w:r>
          </w:p>
          <w:p w:rsidR="008507CC" w:rsidRPr="00214E61" w:rsidRDefault="0070205F" w:rsidP="00D05370">
            <w:r>
              <w:t>П</w:t>
            </w:r>
            <w:r w:rsidR="00476C2D">
              <w:t>авловна</w:t>
            </w:r>
          </w:p>
        </w:tc>
        <w:tc>
          <w:tcPr>
            <w:tcW w:w="3933" w:type="dxa"/>
          </w:tcPr>
          <w:p w:rsidR="005546F9" w:rsidRDefault="005546F9" w:rsidP="009956A5"/>
          <w:p w:rsidR="00D05370" w:rsidRPr="00214E61" w:rsidRDefault="00D05370" w:rsidP="00D05370">
            <w:r>
              <w:t>Гимназия «</w:t>
            </w:r>
            <w:proofErr w:type="spellStart"/>
            <w:r>
              <w:t>Арт-Этюд</w:t>
            </w:r>
            <w:proofErr w:type="spellEnd"/>
            <w:r>
              <w:t>»</w:t>
            </w:r>
          </w:p>
          <w:p w:rsidR="008507CC" w:rsidRPr="00214E61" w:rsidRDefault="008507CC" w:rsidP="009956A5"/>
        </w:tc>
      </w:tr>
      <w:tr w:rsidR="008507CC" w:rsidRPr="00214E61" w:rsidTr="001174FE">
        <w:tc>
          <w:tcPr>
            <w:tcW w:w="1938" w:type="dxa"/>
          </w:tcPr>
          <w:p w:rsidR="005546F9" w:rsidRDefault="005546F9"/>
          <w:p w:rsidR="0070205F" w:rsidRDefault="0070205F"/>
          <w:p w:rsidR="00476C2D" w:rsidRDefault="008507CC">
            <w:pPr>
              <w:rPr>
                <w:lang w:val="en-US"/>
              </w:rPr>
            </w:pPr>
            <w:r w:rsidRPr="00214E61">
              <w:t>ДИПЛОМАНТ</w:t>
            </w:r>
          </w:p>
          <w:p w:rsidR="008507CC" w:rsidRPr="00476C2D" w:rsidRDefault="00476C2D">
            <w:pPr>
              <w:rPr>
                <w:b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1938" w:type="dxa"/>
          </w:tcPr>
          <w:p w:rsidR="005546F9" w:rsidRDefault="005546F9"/>
          <w:p w:rsidR="0070205F" w:rsidRDefault="0070205F"/>
          <w:p w:rsidR="008507CC" w:rsidRPr="00476C2D" w:rsidRDefault="001174FE">
            <w:pPr>
              <w:rPr>
                <w:color w:val="000000" w:themeColor="text1"/>
              </w:rPr>
            </w:pPr>
            <w:r w:rsidRPr="00476C2D">
              <w:rPr>
                <w:color w:val="000000" w:themeColor="text1"/>
              </w:rPr>
              <w:t>Ко</w:t>
            </w:r>
            <w:r w:rsidR="00476C2D" w:rsidRPr="00476C2D">
              <w:rPr>
                <w:color w:val="000000" w:themeColor="text1"/>
              </w:rPr>
              <w:t>рляков Антон</w:t>
            </w:r>
          </w:p>
        </w:tc>
        <w:tc>
          <w:tcPr>
            <w:tcW w:w="1938" w:type="dxa"/>
          </w:tcPr>
          <w:p w:rsidR="005546F9" w:rsidRDefault="005546F9" w:rsidP="009956A5"/>
          <w:p w:rsidR="0070205F" w:rsidRDefault="0070205F" w:rsidP="009956A5"/>
          <w:p w:rsidR="008507CC" w:rsidRPr="00214E61" w:rsidRDefault="001174FE" w:rsidP="009956A5">
            <w:r>
              <w:t xml:space="preserve">Преподаватель </w:t>
            </w:r>
            <w:r w:rsidR="00476C2D">
              <w:t>Калинина Татьяна Вениаминовна</w:t>
            </w:r>
          </w:p>
        </w:tc>
        <w:tc>
          <w:tcPr>
            <w:tcW w:w="3933" w:type="dxa"/>
          </w:tcPr>
          <w:p w:rsidR="005546F9" w:rsidRDefault="005546F9" w:rsidP="009956A5"/>
          <w:p w:rsidR="00476C2D" w:rsidRDefault="00476C2D" w:rsidP="00476C2D"/>
          <w:p w:rsidR="00476C2D" w:rsidRDefault="00476C2D" w:rsidP="00476C2D">
            <w:r>
              <w:t>Детская школа искусств №5</w:t>
            </w:r>
          </w:p>
          <w:p w:rsidR="00476C2D" w:rsidRDefault="00476C2D" w:rsidP="00476C2D"/>
          <w:p w:rsidR="008507CC" w:rsidRPr="00214E61" w:rsidRDefault="008507CC" w:rsidP="009956A5"/>
        </w:tc>
      </w:tr>
      <w:tr w:rsidR="00FD4F18" w:rsidRPr="00214E61" w:rsidTr="001174FE">
        <w:tc>
          <w:tcPr>
            <w:tcW w:w="1938" w:type="dxa"/>
          </w:tcPr>
          <w:p w:rsidR="00FD4F18" w:rsidRDefault="00FD4F18" w:rsidP="006640B3">
            <w:pPr>
              <w:rPr>
                <w:lang w:val="en-US"/>
              </w:rPr>
            </w:pPr>
          </w:p>
          <w:p w:rsidR="00FD4F18" w:rsidRDefault="00FD4F18" w:rsidP="006640B3">
            <w:pPr>
              <w:rPr>
                <w:lang w:val="en-US"/>
              </w:rPr>
            </w:pPr>
          </w:p>
          <w:p w:rsidR="00FD4F18" w:rsidRDefault="00FD4F18" w:rsidP="006640B3">
            <w:pPr>
              <w:rPr>
                <w:lang w:val="en-US"/>
              </w:rPr>
            </w:pPr>
          </w:p>
          <w:p w:rsidR="00FD4F18" w:rsidRDefault="00FD4F18" w:rsidP="006640B3">
            <w:pPr>
              <w:rPr>
                <w:lang w:val="en-US"/>
              </w:rPr>
            </w:pPr>
          </w:p>
          <w:p w:rsidR="00FD4F18" w:rsidRDefault="00FD4F18" w:rsidP="006640B3">
            <w:pPr>
              <w:rPr>
                <w:lang w:val="en-US"/>
              </w:rPr>
            </w:pPr>
          </w:p>
          <w:p w:rsidR="00FD4F18" w:rsidRDefault="00FD4F18" w:rsidP="006640B3">
            <w:pPr>
              <w:rPr>
                <w:lang w:val="en-US"/>
              </w:rPr>
            </w:pPr>
          </w:p>
          <w:p w:rsidR="00FD4F18" w:rsidRPr="00214E61" w:rsidRDefault="00FD4F18" w:rsidP="006640B3">
            <w:r w:rsidRPr="00214E61">
              <w:t>ЛАУРЕАТ</w:t>
            </w:r>
          </w:p>
          <w:p w:rsidR="00FD4F18" w:rsidRPr="00214E61" w:rsidRDefault="00FD4F18" w:rsidP="006640B3">
            <w:pPr>
              <w:rPr>
                <w:b/>
              </w:rPr>
            </w:pPr>
            <w:r w:rsidRPr="00214E61">
              <w:rPr>
                <w:lang w:val="en-US"/>
              </w:rPr>
              <w:t>I</w:t>
            </w:r>
            <w:r w:rsidRPr="00E60911">
              <w:t xml:space="preserve"> </w:t>
            </w:r>
            <w:r w:rsidRPr="00214E61">
              <w:t>СТЕПЕНИ</w:t>
            </w:r>
          </w:p>
        </w:tc>
        <w:tc>
          <w:tcPr>
            <w:tcW w:w="1938" w:type="dxa"/>
          </w:tcPr>
          <w:p w:rsidR="00FD4F18" w:rsidRDefault="00FD4F18"/>
          <w:p w:rsidR="00FD4F18" w:rsidRDefault="00FD4F18"/>
          <w:p w:rsidR="00FD4F18" w:rsidRDefault="00FD4F18"/>
          <w:p w:rsidR="00FD4F18" w:rsidRDefault="00FD4F18"/>
          <w:p w:rsidR="00FD4F18" w:rsidRDefault="00FD4F18"/>
          <w:p w:rsidR="00FD4F18" w:rsidRDefault="00FD4F18"/>
          <w:p w:rsidR="00FD4F18" w:rsidRPr="00214E61" w:rsidRDefault="00FD4F18">
            <w:r>
              <w:t>Фалалеев Артем</w:t>
            </w:r>
          </w:p>
        </w:tc>
        <w:tc>
          <w:tcPr>
            <w:tcW w:w="1938" w:type="dxa"/>
          </w:tcPr>
          <w:p w:rsidR="00FD4F18" w:rsidRDefault="00FD4F18" w:rsidP="009956A5"/>
          <w:p w:rsidR="00FD4F18" w:rsidRDefault="00FD4F18" w:rsidP="009956A5"/>
          <w:p w:rsidR="00FD4F18" w:rsidRPr="00E46C7F" w:rsidRDefault="00FD4F18" w:rsidP="00476C2D">
            <w:pPr>
              <w:rPr>
                <w:b/>
                <w:sz w:val="24"/>
                <w:szCs w:val="24"/>
              </w:rPr>
            </w:pPr>
            <w:r w:rsidRPr="00214E61"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214E61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FD4F18">
              <w:rPr>
                <w:b/>
                <w:sz w:val="24"/>
                <w:szCs w:val="24"/>
              </w:rPr>
              <w:t xml:space="preserve"> </w:t>
            </w:r>
            <w:r w:rsidRPr="00214E61">
              <w:rPr>
                <w:b/>
                <w:sz w:val="24"/>
                <w:szCs w:val="24"/>
              </w:rPr>
              <w:t>группа</w:t>
            </w:r>
          </w:p>
          <w:p w:rsidR="00FD4F18" w:rsidRDefault="00FD4F18" w:rsidP="00FD4F18"/>
          <w:p w:rsidR="00FD4F18" w:rsidRDefault="00FD4F18" w:rsidP="00FD4F18"/>
          <w:p w:rsidR="00FD4F18" w:rsidRPr="00FD4F18" w:rsidRDefault="00FD4F18" w:rsidP="00FD4F18">
            <w:r>
              <w:t>Преподаватель</w:t>
            </w:r>
            <w:r w:rsidR="00D539E2">
              <w:t xml:space="preserve"> </w:t>
            </w:r>
            <w:proofErr w:type="spellStart"/>
            <w:r w:rsidR="00D539E2">
              <w:t>Подъянова</w:t>
            </w:r>
            <w:proofErr w:type="spellEnd"/>
            <w:r w:rsidR="00D539E2">
              <w:t xml:space="preserve"> Елена Леонидовна</w:t>
            </w:r>
            <w:r>
              <w:t xml:space="preserve"> </w:t>
            </w:r>
          </w:p>
        </w:tc>
        <w:tc>
          <w:tcPr>
            <w:tcW w:w="3933" w:type="dxa"/>
          </w:tcPr>
          <w:p w:rsidR="00FD4F18" w:rsidRDefault="00FD4F18" w:rsidP="009956A5"/>
          <w:p w:rsidR="00FD4F18" w:rsidRDefault="00FD4F18" w:rsidP="009956A5"/>
          <w:p w:rsidR="00FD4F18" w:rsidRDefault="00FD4F18" w:rsidP="009956A5"/>
          <w:p w:rsidR="00FD4F18" w:rsidRDefault="00FD4F18" w:rsidP="009956A5"/>
          <w:p w:rsidR="00FD4F18" w:rsidRDefault="00FD4F18" w:rsidP="009956A5"/>
          <w:p w:rsidR="00FD4F18" w:rsidRPr="00F45FAE" w:rsidRDefault="00FD4F18" w:rsidP="009956A5"/>
          <w:p w:rsidR="0024532F" w:rsidRDefault="0024532F" w:rsidP="00FD4F18"/>
          <w:p w:rsidR="00FD4F18" w:rsidRDefault="00FD4F18" w:rsidP="00FD4F18">
            <w:r>
              <w:t>Детская школа искусств №5</w:t>
            </w:r>
          </w:p>
          <w:p w:rsidR="00FD4F18" w:rsidRDefault="00FD4F18" w:rsidP="00FD4F18"/>
          <w:p w:rsidR="00FD4F18" w:rsidRPr="00214E61" w:rsidRDefault="00FD4F18" w:rsidP="009956A5"/>
        </w:tc>
      </w:tr>
      <w:tr w:rsidR="00FD4F18" w:rsidRPr="00214E61" w:rsidTr="001174FE">
        <w:tc>
          <w:tcPr>
            <w:tcW w:w="1938" w:type="dxa"/>
          </w:tcPr>
          <w:p w:rsidR="00D539E2" w:rsidRDefault="00D539E2" w:rsidP="00FD4F18">
            <w:pPr>
              <w:spacing w:after="240"/>
            </w:pPr>
          </w:p>
          <w:p w:rsidR="00D539E2" w:rsidRDefault="00D539E2" w:rsidP="00FD4F18">
            <w:pPr>
              <w:spacing w:after="240"/>
            </w:pPr>
          </w:p>
          <w:p w:rsidR="00FD4F18" w:rsidRPr="0024532F" w:rsidRDefault="00D539E2" w:rsidP="00FD4F18">
            <w:pPr>
              <w:spacing w:after="240"/>
              <w:rPr>
                <w:color w:val="000000" w:themeColor="text1"/>
              </w:rPr>
            </w:pPr>
            <w:r w:rsidRPr="0024532F">
              <w:rPr>
                <w:color w:val="000000" w:themeColor="text1"/>
              </w:rPr>
              <w:t xml:space="preserve">ЛАУРЕАТ              </w:t>
            </w:r>
            <w:r w:rsidR="00FD4F18" w:rsidRPr="0024532F">
              <w:rPr>
                <w:color w:val="000000" w:themeColor="text1"/>
                <w:lang w:val="en-US"/>
              </w:rPr>
              <w:t>II</w:t>
            </w:r>
            <w:r w:rsidR="00FD4F18" w:rsidRPr="0024532F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1938" w:type="dxa"/>
          </w:tcPr>
          <w:p w:rsidR="00FD4F18" w:rsidRDefault="00FD4F18" w:rsidP="00FD4F18">
            <w:pPr>
              <w:spacing w:after="240"/>
            </w:pPr>
          </w:p>
          <w:p w:rsidR="00D539E2" w:rsidRDefault="00D539E2" w:rsidP="00FD4F18">
            <w:pPr>
              <w:spacing w:after="240"/>
            </w:pPr>
          </w:p>
          <w:p w:rsidR="00FD4F18" w:rsidRDefault="00F45FAE" w:rsidP="00FD4F18">
            <w:pPr>
              <w:spacing w:after="240"/>
            </w:pPr>
            <w:proofErr w:type="spellStart"/>
            <w:r>
              <w:t>Титовец</w:t>
            </w:r>
            <w:proofErr w:type="spellEnd"/>
            <w:r>
              <w:t xml:space="preserve"> Виктория</w:t>
            </w:r>
          </w:p>
        </w:tc>
        <w:tc>
          <w:tcPr>
            <w:tcW w:w="1938" w:type="dxa"/>
          </w:tcPr>
          <w:p w:rsidR="00D539E2" w:rsidRDefault="00D539E2" w:rsidP="00FD4F18">
            <w:pPr>
              <w:spacing w:before="240" w:after="240"/>
            </w:pPr>
          </w:p>
          <w:p w:rsidR="00D539E2" w:rsidRDefault="00D539E2" w:rsidP="00FD4F18">
            <w:pPr>
              <w:spacing w:before="240" w:after="240"/>
            </w:pPr>
          </w:p>
          <w:p w:rsidR="00FD4F18" w:rsidRDefault="00FD4F18" w:rsidP="00FD4F18">
            <w:pPr>
              <w:spacing w:before="240" w:after="240"/>
            </w:pPr>
            <w:r>
              <w:t xml:space="preserve">Преподаватель </w:t>
            </w:r>
            <w:r w:rsidR="0063569E">
              <w:t>Добровольская Людмила Евгеньевна</w:t>
            </w:r>
          </w:p>
        </w:tc>
        <w:tc>
          <w:tcPr>
            <w:tcW w:w="3933" w:type="dxa"/>
          </w:tcPr>
          <w:p w:rsidR="00FD4F18" w:rsidRDefault="00FD4F18" w:rsidP="00FD4F18">
            <w:pPr>
              <w:spacing w:after="240"/>
            </w:pPr>
          </w:p>
          <w:p w:rsidR="00D539E2" w:rsidRDefault="00D539E2" w:rsidP="00FD4F18">
            <w:pPr>
              <w:spacing w:after="240"/>
            </w:pPr>
          </w:p>
          <w:p w:rsidR="0063569E" w:rsidRDefault="0063569E" w:rsidP="00FD4F18">
            <w:r>
              <w:t xml:space="preserve">Детская </w:t>
            </w:r>
            <w:r w:rsidR="00FD4F18" w:rsidRPr="001174FE">
              <w:t xml:space="preserve"> школа </w:t>
            </w:r>
            <w:r>
              <w:t xml:space="preserve">искусств </w:t>
            </w:r>
          </w:p>
          <w:p w:rsidR="00FD4F18" w:rsidRPr="001174FE" w:rsidRDefault="0063569E" w:rsidP="00FD4F18">
            <w:pPr>
              <w:spacing w:after="240"/>
            </w:pPr>
            <w:r>
              <w:t>имени Н.А.Римского - Корсакова</w:t>
            </w:r>
          </w:p>
        </w:tc>
      </w:tr>
      <w:tr w:rsidR="00FD4F18" w:rsidRPr="00214E61" w:rsidTr="001174FE">
        <w:tc>
          <w:tcPr>
            <w:tcW w:w="1938" w:type="dxa"/>
          </w:tcPr>
          <w:p w:rsidR="00FD4F18" w:rsidRPr="0063569E" w:rsidRDefault="00FD4F18" w:rsidP="00FD4F18">
            <w:pPr>
              <w:spacing w:after="240"/>
            </w:pPr>
            <w:r w:rsidRPr="00214E61">
              <w:lastRenderedPageBreak/>
              <w:t>ЛАУРЕАТ</w:t>
            </w:r>
            <w:r w:rsidR="0063569E">
              <w:t xml:space="preserve">              </w:t>
            </w:r>
            <w:r w:rsidR="0063569E">
              <w:rPr>
                <w:lang w:val="en-US"/>
              </w:rPr>
              <w:t xml:space="preserve">II </w:t>
            </w:r>
            <w:r w:rsidR="0063569E">
              <w:t>СТЕПЕНИ</w:t>
            </w:r>
          </w:p>
          <w:p w:rsidR="00FD4F18" w:rsidRPr="0081459D" w:rsidRDefault="00FD4F18" w:rsidP="006640B3"/>
        </w:tc>
        <w:tc>
          <w:tcPr>
            <w:tcW w:w="1938" w:type="dxa"/>
          </w:tcPr>
          <w:p w:rsidR="00FD4F18" w:rsidRDefault="0063569E">
            <w:r>
              <w:t>Коптелова Елизавета</w:t>
            </w:r>
          </w:p>
        </w:tc>
        <w:tc>
          <w:tcPr>
            <w:tcW w:w="1938" w:type="dxa"/>
          </w:tcPr>
          <w:p w:rsidR="00FD4F18" w:rsidRDefault="0063569E" w:rsidP="009956A5">
            <w:r>
              <w:t>Преподаватель</w:t>
            </w:r>
            <w:r w:rsidR="0081459D">
              <w:t xml:space="preserve"> Суркова Людмила Ивановна</w:t>
            </w:r>
            <w:r>
              <w:t xml:space="preserve"> </w:t>
            </w:r>
          </w:p>
        </w:tc>
        <w:tc>
          <w:tcPr>
            <w:tcW w:w="3933" w:type="dxa"/>
          </w:tcPr>
          <w:p w:rsidR="0063569E" w:rsidRDefault="0063569E" w:rsidP="0063569E">
            <w:r>
              <w:t>Детская художественная школа  № 4</w:t>
            </w:r>
          </w:p>
          <w:p w:rsidR="00FD4F18" w:rsidRPr="001174FE" w:rsidRDefault="00FD4F18" w:rsidP="009956A5"/>
        </w:tc>
      </w:tr>
      <w:tr w:rsidR="00FD4F18" w:rsidRPr="00214E61" w:rsidTr="001174FE">
        <w:tc>
          <w:tcPr>
            <w:tcW w:w="1938" w:type="dxa"/>
          </w:tcPr>
          <w:p w:rsidR="00FD4F18" w:rsidRPr="00214E61" w:rsidRDefault="00FD4F18" w:rsidP="006640B3">
            <w:r w:rsidRPr="00214E61">
              <w:t>ЛАУРЕАТ</w:t>
            </w:r>
          </w:p>
          <w:p w:rsidR="00FD4F18" w:rsidRPr="00214E61" w:rsidRDefault="00FD4F18" w:rsidP="003979A8">
            <w:pPr>
              <w:rPr>
                <w:b/>
              </w:rPr>
            </w:pPr>
            <w:r>
              <w:rPr>
                <w:lang w:val="en-US"/>
              </w:rPr>
              <w:t>II</w:t>
            </w:r>
            <w:r w:rsidR="0081459D">
              <w:rPr>
                <w:lang w:val="en-US"/>
              </w:rPr>
              <w:t>I</w:t>
            </w:r>
            <w:r w:rsidRPr="00ED0C6C">
              <w:t xml:space="preserve"> </w:t>
            </w:r>
            <w:r w:rsidRPr="00214E61">
              <w:t>СТЕПЕНИ</w:t>
            </w:r>
          </w:p>
        </w:tc>
        <w:tc>
          <w:tcPr>
            <w:tcW w:w="1938" w:type="dxa"/>
          </w:tcPr>
          <w:p w:rsidR="00FD4F18" w:rsidRPr="0081459D" w:rsidRDefault="0081459D">
            <w:proofErr w:type="spellStart"/>
            <w:r>
              <w:t>Фунина</w:t>
            </w:r>
            <w:proofErr w:type="spellEnd"/>
            <w:r>
              <w:t xml:space="preserve"> Екатерина</w:t>
            </w:r>
          </w:p>
        </w:tc>
        <w:tc>
          <w:tcPr>
            <w:tcW w:w="1938" w:type="dxa"/>
          </w:tcPr>
          <w:p w:rsidR="00FD4F18" w:rsidRDefault="0081459D" w:rsidP="009956A5">
            <w:r>
              <w:t xml:space="preserve">Преподаватель </w:t>
            </w:r>
            <w:r w:rsidR="00426580">
              <w:t xml:space="preserve">Барановская Юлия </w:t>
            </w:r>
            <w:proofErr w:type="spellStart"/>
            <w:r w:rsidR="00426580">
              <w:t>Ришатовна</w:t>
            </w:r>
            <w:proofErr w:type="spellEnd"/>
          </w:p>
        </w:tc>
        <w:tc>
          <w:tcPr>
            <w:tcW w:w="3933" w:type="dxa"/>
          </w:tcPr>
          <w:p w:rsidR="0081459D" w:rsidRPr="00214E61" w:rsidRDefault="0081459D" w:rsidP="0081459D">
            <w:r>
              <w:t>Гимназия «</w:t>
            </w:r>
            <w:proofErr w:type="spellStart"/>
            <w:r>
              <w:t>Арт-Этюд</w:t>
            </w:r>
            <w:proofErr w:type="spellEnd"/>
            <w:r>
              <w:t>»</w:t>
            </w:r>
          </w:p>
          <w:p w:rsidR="00FD4F18" w:rsidRPr="001174FE" w:rsidRDefault="00FD4F18" w:rsidP="009956A5"/>
        </w:tc>
      </w:tr>
      <w:tr w:rsidR="003979A8" w:rsidRPr="00214E61" w:rsidTr="001174FE">
        <w:tc>
          <w:tcPr>
            <w:tcW w:w="1938" w:type="dxa"/>
          </w:tcPr>
          <w:p w:rsidR="003979A8" w:rsidRDefault="003979A8" w:rsidP="00B26047"/>
          <w:p w:rsidR="003979A8" w:rsidRPr="00214E61" w:rsidRDefault="003979A8" w:rsidP="00B26047">
            <w:r w:rsidRPr="00214E61">
              <w:t>ЛАУРЕАТ</w:t>
            </w:r>
          </w:p>
          <w:p w:rsidR="003979A8" w:rsidRDefault="003979A8" w:rsidP="00B26047">
            <w:r w:rsidRPr="00214E61">
              <w:rPr>
                <w:lang w:val="en-US"/>
              </w:rPr>
              <w:t>III</w:t>
            </w:r>
            <w:r w:rsidRPr="00D15ADC">
              <w:t xml:space="preserve"> </w:t>
            </w:r>
            <w:r w:rsidRPr="00214E61">
              <w:t>СТЕПЕНИ</w:t>
            </w:r>
          </w:p>
          <w:p w:rsidR="003979A8" w:rsidRDefault="003979A8" w:rsidP="00B26047"/>
          <w:p w:rsidR="003979A8" w:rsidRDefault="003979A8" w:rsidP="00B26047"/>
          <w:p w:rsidR="003979A8" w:rsidRPr="00214E61" w:rsidRDefault="003979A8" w:rsidP="00B26047">
            <w:r w:rsidRPr="00214E61">
              <w:t>ЛАУРЕАТ</w:t>
            </w:r>
          </w:p>
          <w:p w:rsidR="003979A8" w:rsidRDefault="003979A8" w:rsidP="00B26047">
            <w:r w:rsidRPr="00214E61">
              <w:rPr>
                <w:lang w:val="en-US"/>
              </w:rPr>
              <w:t>III</w:t>
            </w:r>
            <w:r w:rsidRPr="00D15ADC">
              <w:t xml:space="preserve"> </w:t>
            </w:r>
            <w:r w:rsidRPr="00214E61">
              <w:t>СТЕПЕНИ</w:t>
            </w:r>
          </w:p>
          <w:p w:rsidR="003979A8" w:rsidRDefault="003979A8" w:rsidP="00B26047"/>
          <w:p w:rsidR="003979A8" w:rsidRDefault="003979A8" w:rsidP="00B26047"/>
          <w:p w:rsidR="003979A8" w:rsidRPr="001B5EB0" w:rsidRDefault="003979A8" w:rsidP="00B26047">
            <w:r w:rsidRPr="00214E61">
              <w:t>ДИПЛОМАНТ</w:t>
            </w:r>
            <w:r w:rsidRPr="001B5EB0">
              <w:t xml:space="preserve"> </w:t>
            </w:r>
          </w:p>
          <w:p w:rsidR="003979A8" w:rsidRPr="001B5EB0" w:rsidRDefault="003979A8" w:rsidP="00B26047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38" w:type="dxa"/>
          </w:tcPr>
          <w:p w:rsidR="003979A8" w:rsidRDefault="003979A8"/>
          <w:p w:rsidR="003979A8" w:rsidRDefault="003979A8">
            <w:proofErr w:type="spellStart"/>
            <w:r>
              <w:t>Бетехтина</w:t>
            </w:r>
            <w:proofErr w:type="spellEnd"/>
            <w:r>
              <w:t xml:space="preserve"> Екатерина </w:t>
            </w:r>
          </w:p>
          <w:p w:rsidR="003979A8" w:rsidRDefault="003979A8"/>
          <w:p w:rsidR="003979A8" w:rsidRDefault="003979A8"/>
          <w:p w:rsidR="003979A8" w:rsidRDefault="003979A8">
            <w:r>
              <w:t>Пошехонов Андрей</w:t>
            </w:r>
          </w:p>
          <w:p w:rsidR="003979A8" w:rsidRDefault="003979A8"/>
          <w:p w:rsidR="003979A8" w:rsidRDefault="003979A8"/>
          <w:p w:rsidR="003979A8" w:rsidRDefault="003979A8"/>
          <w:p w:rsidR="003979A8" w:rsidRDefault="003979A8">
            <w:proofErr w:type="spellStart"/>
            <w:r>
              <w:t>Русинова</w:t>
            </w:r>
            <w:proofErr w:type="spellEnd"/>
            <w:r>
              <w:t xml:space="preserve"> Ольга</w:t>
            </w:r>
          </w:p>
        </w:tc>
        <w:tc>
          <w:tcPr>
            <w:tcW w:w="1938" w:type="dxa"/>
          </w:tcPr>
          <w:p w:rsidR="003979A8" w:rsidRDefault="003979A8" w:rsidP="009956A5"/>
          <w:p w:rsidR="003979A8" w:rsidRDefault="003979A8" w:rsidP="009956A5">
            <w:r>
              <w:t xml:space="preserve">Преподаватель </w:t>
            </w:r>
            <w:proofErr w:type="spellStart"/>
            <w:r>
              <w:t>Кокотеева</w:t>
            </w:r>
            <w:proofErr w:type="spellEnd"/>
            <w:r>
              <w:t xml:space="preserve"> Елена </w:t>
            </w:r>
            <w:proofErr w:type="spellStart"/>
            <w:r>
              <w:t>Исаковна</w:t>
            </w:r>
            <w:proofErr w:type="spellEnd"/>
            <w:r>
              <w:t xml:space="preserve"> </w:t>
            </w:r>
          </w:p>
          <w:p w:rsidR="003979A8" w:rsidRDefault="003979A8" w:rsidP="009956A5"/>
          <w:p w:rsidR="003979A8" w:rsidRDefault="003979A8" w:rsidP="003979A8">
            <w:r>
              <w:t xml:space="preserve">Преподаватель Суркова Людмила Ивановна </w:t>
            </w:r>
          </w:p>
          <w:p w:rsidR="003979A8" w:rsidRDefault="003979A8" w:rsidP="003979A8"/>
          <w:p w:rsidR="003979A8" w:rsidRDefault="003979A8" w:rsidP="003979A8">
            <w:r>
              <w:t xml:space="preserve">Преподаватель </w:t>
            </w:r>
            <w:proofErr w:type="spellStart"/>
            <w:r>
              <w:t>Художитков</w:t>
            </w:r>
            <w:proofErr w:type="spellEnd"/>
            <w:r>
              <w:t xml:space="preserve"> Андрей Алексеевич </w:t>
            </w:r>
          </w:p>
          <w:p w:rsidR="003979A8" w:rsidRDefault="003979A8" w:rsidP="009956A5"/>
        </w:tc>
        <w:tc>
          <w:tcPr>
            <w:tcW w:w="3933" w:type="dxa"/>
          </w:tcPr>
          <w:p w:rsidR="003979A8" w:rsidRDefault="003979A8" w:rsidP="00426580"/>
          <w:p w:rsidR="003979A8" w:rsidRDefault="003979A8" w:rsidP="00426580">
            <w:r>
              <w:t xml:space="preserve">Детская художественная школа № 1      </w:t>
            </w:r>
            <w:r w:rsidRPr="00ED0C6C">
              <w:t xml:space="preserve"> </w:t>
            </w:r>
            <w:r>
              <w:t xml:space="preserve">имени </w:t>
            </w:r>
            <w:r w:rsidRPr="00ED0C6C">
              <w:t xml:space="preserve"> П.П. Чистякова</w:t>
            </w:r>
            <w:r>
              <w:t xml:space="preserve"> </w:t>
            </w:r>
          </w:p>
          <w:p w:rsidR="003979A8" w:rsidRDefault="003979A8" w:rsidP="00426580"/>
          <w:p w:rsidR="003979A8" w:rsidRDefault="003979A8" w:rsidP="003979A8"/>
          <w:p w:rsidR="003979A8" w:rsidRDefault="003979A8" w:rsidP="003979A8">
            <w:r>
              <w:t>Детская художественная школа  № 4</w:t>
            </w:r>
          </w:p>
          <w:p w:rsidR="003979A8" w:rsidRDefault="003979A8" w:rsidP="003979A8"/>
          <w:p w:rsidR="003979A8" w:rsidRDefault="003979A8" w:rsidP="003979A8"/>
          <w:p w:rsidR="003979A8" w:rsidRDefault="003979A8" w:rsidP="003979A8"/>
          <w:p w:rsidR="003979A8" w:rsidRDefault="003979A8" w:rsidP="003979A8">
            <w:r>
              <w:t xml:space="preserve">Детская художественная школа № 1      </w:t>
            </w:r>
            <w:r w:rsidRPr="00ED0C6C">
              <w:t xml:space="preserve"> </w:t>
            </w:r>
            <w:r>
              <w:t xml:space="preserve">имени </w:t>
            </w:r>
            <w:r w:rsidRPr="00ED0C6C">
              <w:t xml:space="preserve"> П.П. Чистякова</w:t>
            </w:r>
            <w:r>
              <w:t xml:space="preserve"> </w:t>
            </w:r>
          </w:p>
          <w:p w:rsidR="003979A8" w:rsidRDefault="003979A8" w:rsidP="003979A8"/>
          <w:p w:rsidR="003979A8" w:rsidRPr="001174FE" w:rsidRDefault="003979A8" w:rsidP="009956A5"/>
        </w:tc>
      </w:tr>
      <w:tr w:rsidR="003979A8" w:rsidRPr="00214E61" w:rsidTr="001174FE">
        <w:tc>
          <w:tcPr>
            <w:tcW w:w="1938" w:type="dxa"/>
          </w:tcPr>
          <w:p w:rsidR="003979A8" w:rsidRDefault="003979A8" w:rsidP="00B26047"/>
          <w:p w:rsidR="003979A8" w:rsidRDefault="003979A8" w:rsidP="00B26047">
            <w:pPr>
              <w:rPr>
                <w:lang w:val="en-US"/>
              </w:rPr>
            </w:pPr>
            <w:r w:rsidRPr="00214E61">
              <w:t>ДИПЛОМАНТ</w:t>
            </w:r>
          </w:p>
          <w:p w:rsidR="003979A8" w:rsidRPr="00214E61" w:rsidRDefault="003979A8" w:rsidP="00B26047">
            <w:pPr>
              <w:rPr>
                <w:b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38" w:type="dxa"/>
          </w:tcPr>
          <w:p w:rsidR="00B565C1" w:rsidRDefault="00B565C1"/>
          <w:p w:rsidR="003979A8" w:rsidRDefault="00B565C1">
            <w:proofErr w:type="spellStart"/>
            <w:r>
              <w:t>Фоминцева</w:t>
            </w:r>
            <w:proofErr w:type="spellEnd"/>
            <w:r>
              <w:t xml:space="preserve"> Анна </w:t>
            </w:r>
          </w:p>
        </w:tc>
        <w:tc>
          <w:tcPr>
            <w:tcW w:w="1938" w:type="dxa"/>
          </w:tcPr>
          <w:p w:rsidR="00B565C1" w:rsidRDefault="00B565C1" w:rsidP="00B565C1"/>
          <w:p w:rsidR="00B565C1" w:rsidRDefault="00B565C1" w:rsidP="00B565C1">
            <w:r>
              <w:t xml:space="preserve">Преподаватель </w:t>
            </w:r>
            <w:proofErr w:type="spellStart"/>
            <w:r w:rsidR="001013C4">
              <w:t>Бояршинова</w:t>
            </w:r>
            <w:proofErr w:type="spellEnd"/>
            <w:r w:rsidR="001013C4">
              <w:t xml:space="preserve"> Татьяна Валентиновна</w:t>
            </w:r>
          </w:p>
          <w:p w:rsidR="003979A8" w:rsidRDefault="003979A8" w:rsidP="009956A5"/>
        </w:tc>
        <w:tc>
          <w:tcPr>
            <w:tcW w:w="3933" w:type="dxa"/>
          </w:tcPr>
          <w:p w:rsidR="009D6A4D" w:rsidRDefault="009D6A4D" w:rsidP="009D6A4D"/>
          <w:p w:rsidR="009D6A4D" w:rsidRDefault="001013C4" w:rsidP="009D6A4D">
            <w:r>
              <w:t>Детская школа искусств №2</w:t>
            </w:r>
          </w:p>
          <w:p w:rsidR="009D6A4D" w:rsidRDefault="009D6A4D" w:rsidP="009D6A4D"/>
          <w:p w:rsidR="003979A8" w:rsidRDefault="003979A8" w:rsidP="00426580"/>
        </w:tc>
      </w:tr>
      <w:tr w:rsidR="003979A8" w:rsidRPr="00214E61" w:rsidTr="001174FE">
        <w:tc>
          <w:tcPr>
            <w:tcW w:w="1938" w:type="dxa"/>
          </w:tcPr>
          <w:p w:rsidR="003979A8" w:rsidRDefault="003979A8" w:rsidP="00B26047">
            <w:pPr>
              <w:rPr>
                <w:lang w:val="en-US"/>
              </w:rPr>
            </w:pPr>
            <w:r w:rsidRPr="00214E61">
              <w:t>ДИПЛОМАНТ</w:t>
            </w:r>
          </w:p>
          <w:p w:rsidR="003979A8" w:rsidRPr="00476C2D" w:rsidRDefault="003979A8" w:rsidP="00B26047">
            <w:pPr>
              <w:rPr>
                <w:b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1938" w:type="dxa"/>
          </w:tcPr>
          <w:p w:rsidR="003979A8" w:rsidRDefault="009E2C7B">
            <w:r>
              <w:t>Панфилова Елена</w:t>
            </w:r>
          </w:p>
        </w:tc>
        <w:tc>
          <w:tcPr>
            <w:tcW w:w="1938" w:type="dxa"/>
          </w:tcPr>
          <w:p w:rsidR="003979A8" w:rsidRDefault="009E2C7B" w:rsidP="009956A5">
            <w:r>
              <w:t xml:space="preserve">Преподаватель </w:t>
            </w:r>
            <w:proofErr w:type="spellStart"/>
            <w:r w:rsidR="007914B6">
              <w:t>Коксавина</w:t>
            </w:r>
            <w:proofErr w:type="spellEnd"/>
            <w:r w:rsidR="007914B6">
              <w:t xml:space="preserve"> Ирина Евгеньевна</w:t>
            </w:r>
          </w:p>
        </w:tc>
        <w:tc>
          <w:tcPr>
            <w:tcW w:w="3933" w:type="dxa"/>
          </w:tcPr>
          <w:p w:rsidR="009E2C7B" w:rsidRPr="00214E61" w:rsidRDefault="009E2C7B" w:rsidP="009E2C7B">
            <w:r>
              <w:t>Гимназия «</w:t>
            </w:r>
            <w:proofErr w:type="spellStart"/>
            <w:r>
              <w:t>Арт-Этюд</w:t>
            </w:r>
            <w:proofErr w:type="spellEnd"/>
            <w:r>
              <w:t>»</w:t>
            </w:r>
          </w:p>
          <w:p w:rsidR="003979A8" w:rsidRDefault="003979A8" w:rsidP="00426580"/>
        </w:tc>
      </w:tr>
    </w:tbl>
    <w:p w:rsidR="00494ABA" w:rsidRPr="00214E61" w:rsidRDefault="00494ABA">
      <w:pPr>
        <w:rPr>
          <w:b/>
        </w:rPr>
      </w:pPr>
    </w:p>
    <w:p w:rsidR="00214E61" w:rsidRDefault="00214E61" w:rsidP="0045513E">
      <w:pPr>
        <w:rPr>
          <w:sz w:val="24"/>
          <w:szCs w:val="24"/>
        </w:rPr>
      </w:pPr>
    </w:p>
    <w:p w:rsidR="005546F9" w:rsidRPr="001013C4" w:rsidRDefault="00494ABA" w:rsidP="0045513E">
      <w:r w:rsidRPr="001013C4">
        <w:t>Под</w:t>
      </w:r>
      <w:r w:rsidR="0045513E" w:rsidRPr="001013C4">
        <w:t>писи:         ________________</w:t>
      </w:r>
      <w:r w:rsidR="005546F9" w:rsidRPr="001013C4">
        <w:t>____ Степанов А.</w:t>
      </w:r>
      <w:proofErr w:type="gramStart"/>
      <w:r w:rsidR="005546F9" w:rsidRPr="001013C4">
        <w:t>В</w:t>
      </w:r>
      <w:proofErr w:type="gramEnd"/>
    </w:p>
    <w:p w:rsidR="005546F9" w:rsidRPr="001013C4" w:rsidRDefault="005546F9" w:rsidP="0045513E">
      <w:r w:rsidRPr="001013C4">
        <w:t xml:space="preserve">                         </w:t>
      </w:r>
    </w:p>
    <w:p w:rsidR="005546F9" w:rsidRPr="001013C4" w:rsidRDefault="005546F9" w:rsidP="005546F9">
      <w:r w:rsidRPr="001013C4">
        <w:t xml:space="preserve">                         </w:t>
      </w:r>
      <w:r w:rsidR="001013C4">
        <w:t>____________________</w:t>
      </w:r>
      <w:r w:rsidRPr="001013C4">
        <w:t xml:space="preserve"> </w:t>
      </w:r>
      <w:r w:rsidR="00554B73" w:rsidRPr="001013C4">
        <w:t xml:space="preserve"> </w:t>
      </w:r>
      <w:r w:rsidRPr="001013C4">
        <w:t>Добровольский В.Н.</w:t>
      </w:r>
    </w:p>
    <w:p w:rsidR="005546F9" w:rsidRPr="001013C4" w:rsidRDefault="005546F9" w:rsidP="005546F9"/>
    <w:p w:rsidR="005546F9" w:rsidRPr="001013C4" w:rsidRDefault="005546F9" w:rsidP="005546F9">
      <w:r w:rsidRPr="001013C4">
        <w:t xml:space="preserve">                         </w:t>
      </w:r>
      <w:r w:rsidR="001013C4">
        <w:t xml:space="preserve">____________________  </w:t>
      </w:r>
      <w:proofErr w:type="spellStart"/>
      <w:r w:rsidR="00A55CDE" w:rsidRPr="001013C4">
        <w:t>Бубнова</w:t>
      </w:r>
      <w:proofErr w:type="spellEnd"/>
      <w:r w:rsidR="00A55CDE" w:rsidRPr="001013C4">
        <w:t xml:space="preserve"> М.Г.</w:t>
      </w:r>
    </w:p>
    <w:p w:rsidR="005546F9" w:rsidRPr="001013C4" w:rsidRDefault="005546F9" w:rsidP="005546F9">
      <w:r w:rsidRPr="001013C4">
        <w:t xml:space="preserve">                             </w:t>
      </w:r>
    </w:p>
    <w:p w:rsidR="00494ABA" w:rsidRPr="001013C4" w:rsidRDefault="005546F9" w:rsidP="005546F9">
      <w:r w:rsidRPr="001013C4">
        <w:t xml:space="preserve">                       </w:t>
      </w:r>
      <w:r w:rsidR="008048B1" w:rsidRPr="001013C4">
        <w:t xml:space="preserve"> ______________</w:t>
      </w:r>
      <w:r w:rsidRPr="001013C4">
        <w:t xml:space="preserve">______  </w:t>
      </w:r>
      <w:r w:rsidR="008048B1" w:rsidRPr="001013C4">
        <w:t>Суетина  Л.П.</w:t>
      </w:r>
    </w:p>
    <w:p w:rsidR="00494ABA" w:rsidRPr="001013C4" w:rsidRDefault="00494ABA">
      <w:r w:rsidRPr="001013C4">
        <w:t xml:space="preserve">                                        </w:t>
      </w:r>
    </w:p>
    <w:p w:rsidR="00494ABA" w:rsidRPr="005546F9" w:rsidRDefault="00554B73" w:rsidP="00C66EB2">
      <w:pPr>
        <w:rPr>
          <w:sz w:val="24"/>
          <w:szCs w:val="24"/>
        </w:rPr>
      </w:pPr>
      <w:r w:rsidRPr="005546F9">
        <w:rPr>
          <w:sz w:val="24"/>
          <w:szCs w:val="24"/>
        </w:rPr>
        <w:t xml:space="preserve">    </w:t>
      </w:r>
    </w:p>
    <w:p w:rsidR="00D97502" w:rsidRPr="005546F9" w:rsidRDefault="00D97502" w:rsidP="00C66EB2">
      <w:pPr>
        <w:rPr>
          <w:sz w:val="24"/>
          <w:szCs w:val="24"/>
        </w:rPr>
      </w:pPr>
    </w:p>
    <w:sectPr w:rsidR="00D97502" w:rsidRPr="005546F9" w:rsidSect="00214E61">
      <w:pgSz w:w="11907" w:h="16840"/>
      <w:pgMar w:top="568" w:right="992" w:bottom="28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4EEF"/>
    <w:rsid w:val="00053C23"/>
    <w:rsid w:val="0007229F"/>
    <w:rsid w:val="000C7163"/>
    <w:rsid w:val="001013C4"/>
    <w:rsid w:val="001174FE"/>
    <w:rsid w:val="00140C8B"/>
    <w:rsid w:val="00165DC6"/>
    <w:rsid w:val="001A3EAE"/>
    <w:rsid w:val="001A5705"/>
    <w:rsid w:val="001B5EB0"/>
    <w:rsid w:val="001F5274"/>
    <w:rsid w:val="00214E61"/>
    <w:rsid w:val="00227473"/>
    <w:rsid w:val="0024532F"/>
    <w:rsid w:val="00277155"/>
    <w:rsid w:val="00303A52"/>
    <w:rsid w:val="003049FF"/>
    <w:rsid w:val="003979A8"/>
    <w:rsid w:val="003F0561"/>
    <w:rsid w:val="004119E1"/>
    <w:rsid w:val="00426580"/>
    <w:rsid w:val="00426DCE"/>
    <w:rsid w:val="00446821"/>
    <w:rsid w:val="00447D9F"/>
    <w:rsid w:val="0045513E"/>
    <w:rsid w:val="00461094"/>
    <w:rsid w:val="00476C2D"/>
    <w:rsid w:val="00494ABA"/>
    <w:rsid w:val="004B403C"/>
    <w:rsid w:val="004D3B09"/>
    <w:rsid w:val="004E0A35"/>
    <w:rsid w:val="00534D48"/>
    <w:rsid w:val="005546F9"/>
    <w:rsid w:val="00554B73"/>
    <w:rsid w:val="005B1A72"/>
    <w:rsid w:val="0062421D"/>
    <w:rsid w:val="0063569E"/>
    <w:rsid w:val="006361D0"/>
    <w:rsid w:val="0064646D"/>
    <w:rsid w:val="00681C73"/>
    <w:rsid w:val="006A7778"/>
    <w:rsid w:val="006C043F"/>
    <w:rsid w:val="0070205F"/>
    <w:rsid w:val="007914B6"/>
    <w:rsid w:val="007B048C"/>
    <w:rsid w:val="008048B1"/>
    <w:rsid w:val="0081459D"/>
    <w:rsid w:val="0082574F"/>
    <w:rsid w:val="008507CC"/>
    <w:rsid w:val="008A4770"/>
    <w:rsid w:val="009742FE"/>
    <w:rsid w:val="009956A5"/>
    <w:rsid w:val="009A4EEF"/>
    <w:rsid w:val="009D436F"/>
    <w:rsid w:val="009D6A4D"/>
    <w:rsid w:val="009E2C7B"/>
    <w:rsid w:val="00A03DF6"/>
    <w:rsid w:val="00A55CDE"/>
    <w:rsid w:val="00A81672"/>
    <w:rsid w:val="00B565C1"/>
    <w:rsid w:val="00B747F8"/>
    <w:rsid w:val="00B944A1"/>
    <w:rsid w:val="00C66EB2"/>
    <w:rsid w:val="00C67EFB"/>
    <w:rsid w:val="00CD3BA5"/>
    <w:rsid w:val="00CF45E8"/>
    <w:rsid w:val="00CF73F7"/>
    <w:rsid w:val="00D05370"/>
    <w:rsid w:val="00D15ADC"/>
    <w:rsid w:val="00D539E2"/>
    <w:rsid w:val="00D84A56"/>
    <w:rsid w:val="00D97502"/>
    <w:rsid w:val="00DF3C90"/>
    <w:rsid w:val="00DF5BDB"/>
    <w:rsid w:val="00E01DC9"/>
    <w:rsid w:val="00E4139C"/>
    <w:rsid w:val="00E46C7F"/>
    <w:rsid w:val="00E60911"/>
    <w:rsid w:val="00EA1303"/>
    <w:rsid w:val="00ED0C6C"/>
    <w:rsid w:val="00F45FAE"/>
    <w:rsid w:val="00F64068"/>
    <w:rsid w:val="00FD4F18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2FE"/>
  </w:style>
  <w:style w:type="paragraph" w:styleId="1">
    <w:name w:val="heading 1"/>
    <w:basedOn w:val="a"/>
    <w:next w:val="a"/>
    <w:qFormat/>
    <w:rsid w:val="009742FE"/>
    <w:pPr>
      <w:keepNext/>
      <w:ind w:left="14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8;&#1086;&#1090;&#1086;&#1082;&#1086;&#1083;%20&#1079;&#1072;&#1089;&#1077;&#1076;&#1072;&#1085;&#1080;&#1103;%20&#1078;&#1102;&#1088;&#1080;%20%20&#1054;&#1090;&#1095;&#1080;&#1079;&#1085;&#1077;%20&#1087;&#1086;&#1089;&#1074;&#1103;&#1090;&#1080;&#1084;%2009%20&#1072;&#1087;&#1088;&#1077;&#1083;&#1103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заседания жюри  Отчизне посвятим 09 апреля 2012</Template>
  <TotalTime>292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nwe game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</cp:lastModifiedBy>
  <cp:revision>15</cp:revision>
  <cp:lastPrinted>2011-04-16T07:13:00Z</cp:lastPrinted>
  <dcterms:created xsi:type="dcterms:W3CDTF">2012-04-11T08:05:00Z</dcterms:created>
  <dcterms:modified xsi:type="dcterms:W3CDTF">2012-04-17T09:17:00Z</dcterms:modified>
</cp:coreProperties>
</file>